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A5436E" w:rsidRPr="0093039A" w:rsidRDefault="00A5436E" w:rsidP="0093039A">
      <w:pPr>
        <w:rPr>
          <w:rFonts w:cs="Arial"/>
          <w:szCs w:val="22"/>
        </w:rPr>
      </w:pPr>
    </w:p>
    <w:p w:rsidR="00D9782B" w:rsidRPr="007D78E7" w:rsidRDefault="00D9782B" w:rsidP="00D9782B">
      <w:pPr>
        <w:spacing w:after="120"/>
      </w:pPr>
      <w:fldSimple w:instr=" MERGEFIELD &quot;Anrede&quot; ">
        <w:r w:rsidRPr="007D78E7">
          <w:rPr>
            <w:noProof/>
          </w:rPr>
          <w:t>«Anrede»</w:t>
        </w:r>
      </w:fldSimple>
      <w:r w:rsidRPr="007D78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-17780</wp:posOffset>
                </wp:positionV>
                <wp:extent cx="2057400" cy="914400"/>
                <wp:effectExtent l="13970" t="5080" r="508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1. Vorstand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Mustersepp Muster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Musterstr. 110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83333 Musterstadt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Telefon:</w:t>
                            </w:r>
                          </w:p>
                          <w:p w:rsidR="00D9782B" w:rsidRDefault="00D9782B" w:rsidP="00D9782B">
                            <w:r>
                              <w:rPr>
                                <w:rFonts w:cs="Arial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-1.4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2mIgIAAFAEAAAOAAAAZHJzL2Uyb0RvYy54bWysVM1u2zAMvg/YOwi6L3a8ZOm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" strokecolor="white" strokeweight=".25pt">
                <v:textbox>
                  <w:txbxContent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1. Vorstand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Mustersepp Muster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Musterstr. 110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83333 Musterstadt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Telefon:</w:t>
                      </w:r>
                    </w:p>
                    <w:p w:rsidR="00D9782B" w:rsidRDefault="00D9782B" w:rsidP="00D9782B">
                      <w:r>
                        <w:rPr>
                          <w:rFonts w:cs="Arial"/>
                          <w:sz w:val="18"/>
                        </w:rPr>
                        <w:t>e</w:t>
                      </w:r>
                      <w:r>
                        <w:rPr>
                          <w:rFonts w:cs="Arial"/>
                          <w:sz w:val="18"/>
                          <w:u w:val="single"/>
                        </w:rPr>
                        <w:t>M</w:t>
                      </w:r>
                      <w:r>
                        <w:rPr>
                          <w:rFonts w:cs="Arial"/>
                          <w:sz w:val="18"/>
                        </w:rPr>
                        <w:t xml:space="preserve">ail: </w:t>
                      </w:r>
                    </w:p>
                  </w:txbxContent>
                </v:textbox>
              </v:shape>
            </w:pict>
          </mc:Fallback>
        </mc:AlternateContent>
      </w:r>
    </w:p>
    <w:p w:rsidR="00D9782B" w:rsidRPr="007D78E7" w:rsidRDefault="00D9782B" w:rsidP="00D9782B">
      <w:pPr>
        <w:spacing w:after="120"/>
        <w:rPr>
          <w:sz w:val="28"/>
        </w:rPr>
      </w:pPr>
      <w:fldSimple w:instr=" MERGEFIELD &quot;Name&quot; ">
        <w:r w:rsidRPr="007D78E7">
          <w:rPr>
            <w:noProof/>
          </w:rPr>
          <w:t>«Name»</w:t>
        </w:r>
      </w:fldSimple>
      <w:r w:rsidRPr="007D78E7">
        <w:t xml:space="preserve"> </w:t>
      </w:r>
      <w:fldSimple w:instr=" MERGEFIELD &quot;Vorname&quot; ">
        <w:r w:rsidRPr="007D78E7">
          <w:rPr>
            <w:noProof/>
          </w:rPr>
          <w:t>«Vorname»</w:t>
        </w:r>
      </w:fldSimple>
    </w:p>
    <w:p w:rsidR="00D9782B" w:rsidRPr="007D78E7" w:rsidRDefault="00D9782B" w:rsidP="00D9782B">
      <w:pPr>
        <w:spacing w:after="120"/>
      </w:pPr>
      <w:fldSimple w:instr=" MERGEFIELD &quot;Straße&quot; ">
        <w:r w:rsidRPr="007D78E7">
          <w:rPr>
            <w:noProof/>
          </w:rPr>
          <w:t>«Straße»</w:t>
        </w:r>
      </w:fldSimple>
    </w:p>
    <w:p w:rsidR="00D9782B" w:rsidRPr="00447857" w:rsidRDefault="00D9782B" w:rsidP="00D9782B">
      <w:pPr>
        <w:rPr>
          <w:rFonts w:cs="Arial"/>
          <w:b/>
          <w:bCs/>
          <w:u w:val="single"/>
        </w:rPr>
      </w:pPr>
      <w:r w:rsidRPr="007D78E7">
        <w:rPr>
          <w:u w:val="single"/>
        </w:rPr>
        <w:fldChar w:fldCharType="begin"/>
      </w:r>
      <w:r w:rsidRPr="007D78E7">
        <w:rPr>
          <w:u w:val="single"/>
        </w:rPr>
        <w:instrText xml:space="preserve"> MERGEFIELD "Plz" </w:instrText>
      </w:r>
      <w:r w:rsidRPr="007D78E7">
        <w:rPr>
          <w:u w:val="single"/>
        </w:rPr>
        <w:fldChar w:fldCharType="separate"/>
      </w:r>
      <w:r w:rsidRPr="007D78E7">
        <w:rPr>
          <w:noProof/>
          <w:u w:val="single"/>
        </w:rPr>
        <w:t>«Plz»</w:t>
      </w:r>
      <w:r w:rsidRPr="007D78E7">
        <w:rPr>
          <w:u w:val="single"/>
        </w:rPr>
        <w:fldChar w:fldCharType="end"/>
      </w:r>
      <w:r w:rsidRPr="007D78E7">
        <w:rPr>
          <w:b/>
          <w:bCs/>
          <w:u w:val="single"/>
        </w:rPr>
        <w:t xml:space="preserve"> </w:t>
      </w:r>
      <w:r w:rsidRPr="007D78E7">
        <w:rPr>
          <w:b/>
          <w:bCs/>
          <w:u w:val="single"/>
        </w:rPr>
        <w:fldChar w:fldCharType="begin"/>
      </w:r>
      <w:r w:rsidRPr="007D78E7">
        <w:rPr>
          <w:b/>
          <w:bCs/>
          <w:u w:val="single"/>
        </w:rPr>
        <w:instrText xml:space="preserve"> MERGEFIELD "Ort" </w:instrText>
      </w:r>
      <w:r w:rsidRPr="007D78E7">
        <w:rPr>
          <w:b/>
          <w:bCs/>
          <w:u w:val="single"/>
        </w:rPr>
        <w:fldChar w:fldCharType="separate"/>
      </w:r>
      <w:r w:rsidRPr="007D78E7">
        <w:rPr>
          <w:b/>
          <w:bCs/>
          <w:noProof/>
          <w:u w:val="single"/>
        </w:rPr>
        <w:t>«Ort»</w:t>
      </w:r>
      <w:r w:rsidRPr="007D78E7">
        <w:rPr>
          <w:b/>
          <w:bCs/>
          <w:u w:val="single"/>
        </w:rPr>
        <w:fldChar w:fldCharType="end"/>
      </w:r>
    </w:p>
    <w:p w:rsidR="00D9782B" w:rsidRDefault="00D9782B" w:rsidP="00D9782B">
      <w:pPr>
        <w:rPr>
          <w:rFonts w:cs="Arial"/>
          <w:sz w:val="28"/>
        </w:rPr>
      </w:pPr>
    </w:p>
    <w:p w:rsidR="00D9782B" w:rsidRDefault="00D9782B" w:rsidP="00D9782B">
      <w:pPr>
        <w:ind w:right="425"/>
        <w:jc w:val="right"/>
        <w:rPr>
          <w:szCs w:val="22"/>
        </w:rPr>
      </w:pPr>
      <w:r w:rsidRPr="00FC6975">
        <w:rPr>
          <w:szCs w:val="22"/>
        </w:rPr>
        <w:t xml:space="preserve">  </w:t>
      </w:r>
    </w:p>
    <w:p w:rsidR="00D9782B" w:rsidRDefault="00D9782B" w:rsidP="00D9782B">
      <w:pPr>
        <w:ind w:right="425"/>
        <w:jc w:val="right"/>
        <w:rPr>
          <w:szCs w:val="22"/>
        </w:rPr>
      </w:pPr>
    </w:p>
    <w:p w:rsidR="00D9782B" w:rsidRDefault="00D9782B" w:rsidP="00D9782B">
      <w:pPr>
        <w:ind w:right="425"/>
        <w:jc w:val="right"/>
        <w:rPr>
          <w:szCs w:val="22"/>
        </w:rPr>
      </w:pPr>
    </w:p>
    <w:p w:rsidR="00D9782B" w:rsidRPr="007D78E7" w:rsidRDefault="00D9782B" w:rsidP="00D9782B">
      <w:pPr>
        <w:ind w:right="425"/>
        <w:jc w:val="right"/>
      </w:pPr>
      <w:r w:rsidRPr="00FC6975">
        <w:rPr>
          <w:szCs w:val="22"/>
        </w:rPr>
        <w:t xml:space="preserve"> </w:t>
      </w:r>
      <w:r w:rsidRPr="007D78E7">
        <w:t>Musterstadt, den</w:t>
      </w: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</w:pPr>
    </w:p>
    <w:p w:rsidR="00D9782B" w:rsidRPr="007D78E7" w:rsidRDefault="00D9782B" w:rsidP="00D9782B">
      <w:pPr>
        <w:spacing w:after="120"/>
        <w:ind w:right="425"/>
        <w:jc w:val="center"/>
        <w:rPr>
          <w:b/>
          <w:bCs/>
        </w:rPr>
      </w:pPr>
      <w:r w:rsidRPr="007D78E7">
        <w:rPr>
          <w:b/>
          <w:bCs/>
        </w:rPr>
        <w:t xml:space="preserve">Einladung zum 125-jährigen Gründungsfest </w:t>
      </w:r>
    </w:p>
    <w:p w:rsidR="00D9782B" w:rsidRPr="007D78E7" w:rsidRDefault="00D9782B" w:rsidP="00D9782B">
      <w:pPr>
        <w:ind w:right="425"/>
        <w:jc w:val="center"/>
        <w:rPr>
          <w:b/>
          <w:color w:val="000000"/>
        </w:rPr>
      </w:pPr>
      <w:r w:rsidRPr="007D78E7">
        <w:rPr>
          <w:b/>
          <w:bCs/>
        </w:rPr>
        <w:t xml:space="preserve">der Freiwilligen Feuerwehr </w:t>
      </w:r>
      <w:r w:rsidRPr="007D78E7">
        <w:rPr>
          <w:b/>
          <w:bCs/>
          <w:color w:val="FF0000"/>
        </w:rPr>
        <w:t>XXXXXX</w:t>
      </w:r>
    </w:p>
    <w:p w:rsidR="00D9782B" w:rsidRPr="007D78E7" w:rsidRDefault="00D9782B" w:rsidP="00D9782B">
      <w:pPr>
        <w:ind w:right="425"/>
        <w:jc w:val="center"/>
        <w:rPr>
          <w:b/>
        </w:rPr>
      </w:pPr>
    </w:p>
    <w:p w:rsidR="00D9782B" w:rsidRPr="007D78E7" w:rsidRDefault="00D9782B" w:rsidP="00D9782B">
      <w:pPr>
        <w:ind w:right="425"/>
        <w:rPr>
          <w:b/>
        </w:rPr>
      </w:pPr>
    </w:p>
    <w:p w:rsidR="00D9782B" w:rsidRPr="007D78E7" w:rsidRDefault="00D9782B" w:rsidP="00D9782B">
      <w:pPr>
        <w:ind w:right="425"/>
      </w:pPr>
    </w:p>
    <w:p w:rsidR="000E6BDC" w:rsidRPr="006D4EEB" w:rsidRDefault="000E6BDC" w:rsidP="000E6BDC">
      <w:pPr>
        <w:ind w:right="425"/>
      </w:pPr>
      <w:r w:rsidRPr="006D4EEB">
        <w:t xml:space="preserve">Sehr geehrter Herr Vorstand </w:t>
      </w:r>
      <w:r w:rsidRPr="006D4EEB">
        <w:fldChar w:fldCharType="begin"/>
      </w:r>
      <w:r w:rsidRPr="006D4EEB">
        <w:instrText xml:space="preserve"> MERGEFIELD Name </w:instrText>
      </w:r>
      <w:r w:rsidRPr="006D4EEB">
        <w:fldChar w:fldCharType="separate"/>
      </w:r>
      <w:r w:rsidRPr="006D4EEB">
        <w:rPr>
          <w:noProof/>
        </w:rPr>
        <w:t>«Name»</w:t>
      </w:r>
      <w:r w:rsidRPr="006D4EEB">
        <w:fldChar w:fldCharType="end"/>
      </w:r>
      <w:r>
        <w:t>,</w:t>
      </w:r>
    </w:p>
    <w:p w:rsidR="000E6BDC" w:rsidRPr="006D4EEB" w:rsidRDefault="000E6BDC" w:rsidP="000E6BDC">
      <w:pPr>
        <w:ind w:right="425"/>
      </w:pPr>
    </w:p>
    <w:p w:rsidR="000E6BDC" w:rsidRPr="006D4EEB" w:rsidRDefault="000E6BDC" w:rsidP="000E6BDC">
      <w:r w:rsidRPr="006D4EEB">
        <w:t xml:space="preserve">die Freiwillige Feuerwehr </w:t>
      </w:r>
      <w:r w:rsidRPr="006D4EEB">
        <w:rPr>
          <w:color w:val="FF0000"/>
        </w:rPr>
        <w:t>XXXXXXXXX</w:t>
      </w:r>
      <w:r w:rsidRPr="006D4EEB">
        <w:t xml:space="preserve"> wurde vor 125 Jahren Feuerwehr gegründet. Für die Feuerwehr </w:t>
      </w:r>
      <w:r w:rsidRPr="006D4EEB">
        <w:rPr>
          <w:color w:val="FF0000"/>
        </w:rPr>
        <w:t xml:space="preserve">XXXXXXXXX </w:t>
      </w:r>
      <w:r w:rsidRPr="006D4EEB">
        <w:t xml:space="preserve">ein Anlass, dies in gebührender Weise zu feiern. Die Freiwillige Feuerwehr </w:t>
      </w:r>
      <w:r w:rsidRPr="006D4EEB">
        <w:rPr>
          <w:color w:val="FF0000"/>
        </w:rPr>
        <w:t>XXXXXXXXX</w:t>
      </w:r>
      <w:r w:rsidRPr="006D4EEB">
        <w:t xml:space="preserve"> veranstaltet anlässlich seines 125-jährigen Bestehens ein Gründungsfest, mit Segnung der Gründungsfahne vom 18. bis 20. Juni </w:t>
      </w:r>
      <w:r w:rsidRPr="006D4EEB">
        <w:rPr>
          <w:color w:val="FF0000"/>
        </w:rPr>
        <w:t>XXXX</w:t>
      </w:r>
      <w:r w:rsidRPr="006D4EEB">
        <w:t xml:space="preserve"> in </w:t>
      </w:r>
      <w:r w:rsidRPr="006D4EEB">
        <w:rPr>
          <w:color w:val="FF0000"/>
        </w:rPr>
        <w:t>XXXXXXXXX</w:t>
      </w:r>
      <w:r w:rsidRPr="006D4EEB">
        <w:t>, wozu wir Ihren Verein recht herzlich einladen möchten.</w:t>
      </w:r>
    </w:p>
    <w:p w:rsidR="000E6BDC" w:rsidRPr="006D4EEB" w:rsidRDefault="000E6BDC" w:rsidP="000E6BDC">
      <w:pPr>
        <w:ind w:right="708"/>
        <w:jc w:val="both"/>
      </w:pPr>
    </w:p>
    <w:p w:rsidR="000E6BDC" w:rsidRPr="006D4EEB" w:rsidRDefault="000E6BDC" w:rsidP="000E6BDC">
      <w:pPr>
        <w:ind w:right="708"/>
        <w:jc w:val="both"/>
      </w:pPr>
      <w:r w:rsidRPr="006D4EEB">
        <w:t>Die Vorstandschaft und der Festausschuss würde es als Anerkennung empfinden, wenn wir Sie bei unserem Gründungsfest an den Festtagen begrüßen könnten.</w:t>
      </w:r>
    </w:p>
    <w:p w:rsidR="000E6BDC" w:rsidRPr="006D4EEB" w:rsidRDefault="000E6BDC" w:rsidP="000E6BDC">
      <w:pPr>
        <w:ind w:right="425"/>
      </w:pPr>
    </w:p>
    <w:p w:rsidR="000E6BDC" w:rsidRPr="006D4EEB" w:rsidRDefault="000E6BDC" w:rsidP="000E6BDC">
      <w:pPr>
        <w:ind w:right="425"/>
      </w:pPr>
      <w:r w:rsidRPr="006D4EEB">
        <w:t>Mit freundlichen Grüßen</w:t>
      </w:r>
    </w:p>
    <w:p w:rsidR="000E6BDC" w:rsidRPr="006D4EEB" w:rsidRDefault="000E6BDC" w:rsidP="000E6BDC">
      <w:pPr>
        <w:ind w:right="425"/>
      </w:pPr>
    </w:p>
    <w:p w:rsidR="000E6BDC" w:rsidRPr="006D4EEB" w:rsidRDefault="000E6BDC" w:rsidP="000E6BDC">
      <w:pPr>
        <w:ind w:right="425"/>
      </w:pPr>
    </w:p>
    <w:p w:rsidR="000E6BDC" w:rsidRPr="006D4EEB" w:rsidRDefault="000E6BDC" w:rsidP="000E6BDC">
      <w:pPr>
        <w:ind w:right="425"/>
      </w:pPr>
    </w:p>
    <w:p w:rsidR="000E6BDC" w:rsidRPr="006D4EEB" w:rsidRDefault="000E6BDC" w:rsidP="000E6BDC">
      <w:r w:rsidRPr="006D4EEB">
        <w:t>_____________________</w:t>
      </w:r>
    </w:p>
    <w:p w:rsidR="000E6BDC" w:rsidRPr="006D4EEB" w:rsidRDefault="000E6BDC" w:rsidP="000E6BDC">
      <w:pPr>
        <w:tabs>
          <w:tab w:val="left" w:pos="360"/>
        </w:tabs>
      </w:pPr>
      <w:r w:rsidRPr="006D4EEB">
        <w:tab/>
        <w:t>1.Vorstand</w:t>
      </w:r>
    </w:p>
    <w:p w:rsidR="00632292" w:rsidRDefault="00632292" w:rsidP="000E6BDC">
      <w:pPr>
        <w:ind w:right="425"/>
      </w:pPr>
    </w:p>
    <w:p w:rsidR="000E6BDC" w:rsidRDefault="000E6BDC" w:rsidP="000E6BDC">
      <w:pPr>
        <w:ind w:right="425"/>
      </w:pPr>
    </w:p>
    <w:p w:rsidR="000E6BDC" w:rsidRPr="006D4EEB" w:rsidRDefault="000E6BDC" w:rsidP="000E6BDC">
      <w:pPr>
        <w:ind w:right="425"/>
      </w:pPr>
      <w:r w:rsidRPr="006D4EEB">
        <w:t xml:space="preserve">Anlage: </w:t>
      </w:r>
    </w:p>
    <w:p w:rsidR="000E6BDC" w:rsidRPr="006D4EEB" w:rsidRDefault="000E6BDC" w:rsidP="000E6BDC">
      <w:pPr>
        <w:ind w:right="425"/>
      </w:pPr>
      <w:r w:rsidRPr="006D4EEB">
        <w:t>1 Festprogramm</w:t>
      </w:r>
    </w:p>
    <w:p w:rsidR="000E6BDC" w:rsidRPr="006D4EEB" w:rsidRDefault="000E6BDC" w:rsidP="000E6BDC">
      <w:pPr>
        <w:ind w:right="425"/>
      </w:pPr>
      <w:r w:rsidRPr="006D4EEB">
        <w:t>1 Anmeldkarte</w:t>
      </w:r>
    </w:p>
    <w:p w:rsidR="000E6BDC" w:rsidRPr="006D4EEB" w:rsidRDefault="000E6BDC" w:rsidP="000E6BDC">
      <w:pPr>
        <w:ind w:right="425"/>
      </w:pPr>
    </w:p>
    <w:p w:rsidR="000E6BDC" w:rsidRPr="006D4EEB" w:rsidRDefault="000E6BDC" w:rsidP="000E6BDC">
      <w:pPr>
        <w:ind w:right="425"/>
      </w:pPr>
    </w:p>
    <w:p w:rsidR="000E6BDC" w:rsidRPr="00240872" w:rsidRDefault="000E6BDC" w:rsidP="000E6BDC">
      <w:pPr>
        <w:ind w:right="425"/>
      </w:pPr>
      <w:bookmarkStart w:id="0" w:name="_GoBack"/>
      <w:bookmarkEnd w:id="0"/>
    </w:p>
    <w:sectPr w:rsidR="000E6BDC" w:rsidRPr="0024087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0E6BDC"/>
    <w:rsid w:val="00127B47"/>
    <w:rsid w:val="00240872"/>
    <w:rsid w:val="005D618A"/>
    <w:rsid w:val="006207DF"/>
    <w:rsid w:val="00632292"/>
    <w:rsid w:val="008A38EE"/>
    <w:rsid w:val="0093039A"/>
    <w:rsid w:val="0093449C"/>
    <w:rsid w:val="00950227"/>
    <w:rsid w:val="00A5436E"/>
    <w:rsid w:val="00B00016"/>
    <w:rsid w:val="00CA6F1B"/>
    <w:rsid w:val="00D9782B"/>
    <w:rsid w:val="00EF7799"/>
    <w:rsid w:val="00F738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3566B7D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Textkrper22">
    <w:name w:val="Textkörper 22"/>
    <w:basedOn w:val="Standard"/>
    <w:rsid w:val="00632292"/>
    <w:pPr>
      <w:ind w:right="708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105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2019-01-28T14:14:00Z</dcterms:created>
  <dcterms:modified xsi:type="dcterms:W3CDTF">2019-01-28T14:14:00Z</dcterms:modified>
</cp:coreProperties>
</file>