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252697" w:rsidRDefault="00252697" w:rsidP="00252697">
      <w:pPr>
        <w:ind w:right="425"/>
        <w:rPr>
          <w:noProof/>
        </w:rPr>
      </w:pPr>
    </w:p>
    <w:p w:rsidR="005F6BAC" w:rsidRPr="009A74D4" w:rsidRDefault="005F6BAC" w:rsidP="005F6BAC">
      <w:pPr>
        <w:rPr>
          <w:b/>
          <w:szCs w:val="24"/>
        </w:rPr>
      </w:pPr>
      <w:r w:rsidRPr="009A74D4">
        <w:rPr>
          <w:b/>
          <w:szCs w:val="24"/>
        </w:rPr>
        <w:t>Totengedenken am Ehrenmal</w:t>
      </w:r>
    </w:p>
    <w:p w:rsidR="005F6BAC" w:rsidRPr="009A74D4" w:rsidRDefault="005F6BAC" w:rsidP="005F6BAC">
      <w:pPr>
        <w:rPr>
          <w:szCs w:val="24"/>
        </w:rPr>
      </w:pPr>
    </w:p>
    <w:p w:rsidR="005F6BAC" w:rsidRPr="009A74D4" w:rsidRDefault="005F6BAC" w:rsidP="005F6BAC">
      <w:pPr>
        <w:rPr>
          <w:szCs w:val="24"/>
        </w:rPr>
      </w:pPr>
      <w:r w:rsidRPr="009A74D4">
        <w:rPr>
          <w:szCs w:val="24"/>
        </w:rPr>
        <w:t>Sehr geehrter Herr Pfarrer, Herr Bürgermeister, liebe Anwesende!</w:t>
      </w:r>
    </w:p>
    <w:p w:rsidR="005F6BAC" w:rsidRPr="009A74D4" w:rsidRDefault="005F6BAC" w:rsidP="005F6BAC">
      <w:pPr>
        <w:rPr>
          <w:szCs w:val="24"/>
        </w:rPr>
      </w:pPr>
    </w:p>
    <w:p w:rsidR="005F6BAC" w:rsidRPr="009A74D4" w:rsidRDefault="005F6BAC" w:rsidP="005F6BAC">
      <w:pPr>
        <w:rPr>
          <w:szCs w:val="24"/>
        </w:rPr>
      </w:pPr>
      <w:r w:rsidRPr="009A74D4">
        <w:rPr>
          <w:szCs w:val="24"/>
        </w:rPr>
        <w:t>Wenn die Freiwillige Feuerwehr Musterdorf in diesen Tagen Ihr 125-jähriges Gründungsfest begeht, so ist dies zunächst einmal Anlass, Würde und Ehrfurcht, der Feuerwehrkameraden zu gedenken, die vor 125 Jahren die Freiwillige Feuerwehr Musterdorf gegründet haben, und die in diesen 125 Jahren von uns gegangen sind.</w:t>
      </w:r>
    </w:p>
    <w:p w:rsidR="005F6BAC" w:rsidRPr="009A74D4" w:rsidRDefault="005F6BAC" w:rsidP="005F6BAC">
      <w:pPr>
        <w:spacing w:before="120"/>
        <w:rPr>
          <w:szCs w:val="24"/>
        </w:rPr>
      </w:pPr>
      <w:r w:rsidRPr="009A74D4">
        <w:rPr>
          <w:szCs w:val="24"/>
        </w:rPr>
        <w:t xml:space="preserve">Wir wollen unseren </w:t>
      </w:r>
      <w:r>
        <w:rPr>
          <w:szCs w:val="24"/>
        </w:rPr>
        <w:t>t</w:t>
      </w:r>
      <w:r w:rsidRPr="009A74D4">
        <w:rPr>
          <w:szCs w:val="24"/>
        </w:rPr>
        <w:t xml:space="preserve">oten Kameraden danken, für Ihre Opfer, für den </w:t>
      </w:r>
      <w:bookmarkStart w:id="0" w:name="_GoBack"/>
      <w:bookmarkEnd w:id="0"/>
      <w:r w:rsidRPr="009A74D4">
        <w:rPr>
          <w:szCs w:val="24"/>
        </w:rPr>
        <w:t>Mut und für all das Ungenannte, dass Sie für die Gemeinschaft getan und geleistet haben. Ihre Taten und Leistungen waren nicht umsonst, Sie haben Früchte getragen und bilden die Grundlage für das, was die Freiwillige Feuerwehr Musterdorf heute ausmacht und darstellt.</w:t>
      </w:r>
    </w:p>
    <w:p w:rsidR="005F6BAC" w:rsidRPr="009A74D4" w:rsidRDefault="005F6BAC" w:rsidP="005F6BAC">
      <w:pPr>
        <w:spacing w:before="120"/>
        <w:rPr>
          <w:szCs w:val="24"/>
        </w:rPr>
      </w:pPr>
      <w:r w:rsidRPr="009A74D4">
        <w:rPr>
          <w:szCs w:val="24"/>
        </w:rPr>
        <w:t>In dieser Tradition stehen wir in der Pflicht und fühlen uns auch verpflichtet, dieses Erbe zu bewahren, es weiter zu entwickeln und an künftige Generationen weiterzugeben.</w:t>
      </w:r>
    </w:p>
    <w:p w:rsidR="005F6BAC" w:rsidRPr="009A74D4" w:rsidRDefault="005F6BAC" w:rsidP="005F6BAC">
      <w:pPr>
        <w:spacing w:before="120"/>
        <w:rPr>
          <w:szCs w:val="24"/>
        </w:rPr>
      </w:pPr>
      <w:r w:rsidRPr="009A74D4">
        <w:rPr>
          <w:szCs w:val="24"/>
        </w:rPr>
        <w:t>Die Einsatzbereitschaft für den Nächsten, dieser edle Gemeinschafts- und Kameradschaftsgeist hat von jeher das Feuerwehrwesen geprägt, ist uns Verpflichtung und auch für die künftige Generation unverzichtbar.</w:t>
      </w:r>
    </w:p>
    <w:p w:rsidR="005F6BAC" w:rsidRPr="009A74D4" w:rsidRDefault="005F6BAC" w:rsidP="005F6BAC">
      <w:pPr>
        <w:rPr>
          <w:szCs w:val="24"/>
        </w:rPr>
      </w:pPr>
    </w:p>
    <w:p w:rsidR="005F6BAC" w:rsidRPr="009A74D4" w:rsidRDefault="005F6BAC" w:rsidP="005F6BAC">
      <w:pPr>
        <w:rPr>
          <w:szCs w:val="24"/>
        </w:rPr>
      </w:pPr>
      <w:r w:rsidRPr="009A74D4">
        <w:rPr>
          <w:szCs w:val="24"/>
        </w:rPr>
        <w:t xml:space="preserve">In diesem Geiste werden wir versuchen, treu den Weg zu gehen, den uns unsere </w:t>
      </w:r>
      <w:r>
        <w:rPr>
          <w:szCs w:val="24"/>
        </w:rPr>
        <w:t>t</w:t>
      </w:r>
      <w:r w:rsidRPr="009A74D4">
        <w:rPr>
          <w:szCs w:val="24"/>
        </w:rPr>
        <w:t>oten Kameraden gewiesen haben.</w:t>
      </w:r>
    </w:p>
    <w:p w:rsidR="005F6BAC" w:rsidRPr="009A74D4" w:rsidRDefault="005F6BAC" w:rsidP="005F6BAC">
      <w:pPr>
        <w:spacing w:before="120"/>
        <w:rPr>
          <w:szCs w:val="24"/>
        </w:rPr>
      </w:pPr>
      <w:r w:rsidRPr="009A74D4">
        <w:rPr>
          <w:szCs w:val="24"/>
        </w:rPr>
        <w:t>Wir werden da sein</w:t>
      </w:r>
      <w:r>
        <w:rPr>
          <w:szCs w:val="24"/>
        </w:rPr>
        <w:t>,</w:t>
      </w:r>
      <w:r w:rsidRPr="009A74D4">
        <w:rPr>
          <w:szCs w:val="24"/>
        </w:rPr>
        <w:t xml:space="preserve"> wenn Gefahr für das Leben, Hab und Gut unserer Mitmenschen droht, sei es durch Brände, Verkehrsunfälle, Unwetter oder andere Schadensereignisse. </w:t>
      </w:r>
    </w:p>
    <w:p w:rsidR="005F6BAC" w:rsidRPr="009A74D4" w:rsidRDefault="005F6BAC" w:rsidP="005F6BAC">
      <w:pPr>
        <w:spacing w:before="120"/>
        <w:rPr>
          <w:szCs w:val="24"/>
        </w:rPr>
      </w:pPr>
      <w:r w:rsidRPr="009A74D4">
        <w:rPr>
          <w:szCs w:val="24"/>
        </w:rPr>
        <w:t xml:space="preserve">Wir werden dieses Gedankengut auch an die Nachkommen weitergeben, damit auch in künftigen Generationen in Not geratene Menschen wirksame Hilfe erfahren getreu dem Leitsatz unserer Feuerwehr: </w:t>
      </w:r>
    </w:p>
    <w:p w:rsidR="005F6BAC" w:rsidRPr="009A74D4" w:rsidRDefault="005F6BAC" w:rsidP="005F6BAC">
      <w:pPr>
        <w:spacing w:before="100" w:beforeAutospacing="1" w:after="100" w:afterAutospacing="1"/>
        <w:rPr>
          <w:b/>
          <w:szCs w:val="24"/>
          <w:u w:val="single"/>
        </w:rPr>
      </w:pPr>
      <w:r w:rsidRPr="009A74D4">
        <w:rPr>
          <w:b/>
          <w:szCs w:val="24"/>
          <w:u w:val="single"/>
        </w:rPr>
        <w:t>„Gott zur Ehr, dem Nächsten zur Wehr“</w:t>
      </w:r>
    </w:p>
    <w:p w:rsidR="005F6BAC" w:rsidRPr="009A74D4" w:rsidRDefault="005F6BAC" w:rsidP="005F6BAC">
      <w:pPr>
        <w:rPr>
          <w:szCs w:val="24"/>
        </w:rPr>
      </w:pPr>
      <w:r w:rsidRPr="009A74D4">
        <w:rPr>
          <w:szCs w:val="24"/>
        </w:rPr>
        <w:t>Und fragt uns einmal der Herr:</w:t>
      </w:r>
    </w:p>
    <w:p w:rsidR="005F6BAC" w:rsidRPr="009A74D4" w:rsidRDefault="005F6BAC" w:rsidP="005F6BAC">
      <w:pPr>
        <w:spacing w:before="120"/>
        <w:rPr>
          <w:b/>
          <w:szCs w:val="24"/>
        </w:rPr>
      </w:pPr>
      <w:r w:rsidRPr="009A74D4">
        <w:rPr>
          <w:b/>
          <w:szCs w:val="24"/>
        </w:rPr>
        <w:t>Feuerwehrmann, was hast du auf Erden Gutes getan?</w:t>
      </w:r>
    </w:p>
    <w:p w:rsidR="005F6BAC" w:rsidRPr="009A74D4" w:rsidRDefault="005F6BAC" w:rsidP="005F6BAC">
      <w:pPr>
        <w:spacing w:before="120"/>
        <w:rPr>
          <w:szCs w:val="24"/>
        </w:rPr>
      </w:pPr>
      <w:r w:rsidRPr="009A74D4">
        <w:rPr>
          <w:szCs w:val="24"/>
        </w:rPr>
        <w:t>Dann sagen wir schlicht:</w:t>
      </w:r>
    </w:p>
    <w:p w:rsidR="005F6BAC" w:rsidRPr="009A74D4" w:rsidRDefault="005F6BAC" w:rsidP="005F6BAC">
      <w:pPr>
        <w:spacing w:before="120"/>
        <w:rPr>
          <w:b/>
          <w:szCs w:val="24"/>
        </w:rPr>
      </w:pPr>
      <w:r w:rsidRPr="009A74D4">
        <w:rPr>
          <w:b/>
          <w:szCs w:val="24"/>
        </w:rPr>
        <w:t>Viel war es nicht, hab nur meine Christenpflicht erfüllt.</w:t>
      </w:r>
    </w:p>
    <w:p w:rsidR="005F6BAC" w:rsidRPr="009A74D4" w:rsidRDefault="005F6BAC" w:rsidP="005F6BAC">
      <w:pPr>
        <w:rPr>
          <w:szCs w:val="24"/>
        </w:rPr>
      </w:pPr>
    </w:p>
    <w:p w:rsidR="005F6BAC" w:rsidRPr="009A74D4" w:rsidRDefault="005F6BAC" w:rsidP="005F6BAC">
      <w:pPr>
        <w:rPr>
          <w:szCs w:val="24"/>
        </w:rPr>
      </w:pPr>
      <w:r w:rsidRPr="009A74D4">
        <w:rPr>
          <w:szCs w:val="24"/>
        </w:rPr>
        <w:t>Verehrte Anwesende wir gedenken in Ehrfurcht und dankbarer Verbundenheit aller unserer verstorbenen, gefallenen oder vermissten Feuerwehrkameraden, die seit der Gründung von uns gegangen sind.</w:t>
      </w:r>
    </w:p>
    <w:p w:rsidR="005F6BAC" w:rsidRPr="009A74D4" w:rsidRDefault="005F6BAC" w:rsidP="005F6BAC">
      <w:pPr>
        <w:rPr>
          <w:szCs w:val="24"/>
        </w:rPr>
      </w:pPr>
      <w:r w:rsidRPr="009A74D4">
        <w:rPr>
          <w:szCs w:val="24"/>
        </w:rPr>
        <w:br/>
        <w:t>Seit dem 100</w:t>
      </w:r>
      <w:r>
        <w:rPr>
          <w:szCs w:val="24"/>
        </w:rPr>
        <w:t>-</w:t>
      </w:r>
      <w:r w:rsidRPr="009A74D4">
        <w:rPr>
          <w:szCs w:val="24"/>
        </w:rPr>
        <w:t>jährigen Gründungsfest wurden aus unserer Wehr zum Herrn gerufen</w:t>
      </w:r>
      <w:r w:rsidRPr="009A74D4">
        <w:rPr>
          <w:szCs w:val="24"/>
        </w:rPr>
        <w:br/>
      </w:r>
    </w:p>
    <w:tbl>
      <w:tblPr>
        <w:tblW w:w="93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4860"/>
        <w:gridCol w:w="1440"/>
      </w:tblGrid>
      <w:tr w:rsidR="005F6BAC" w:rsidRPr="009A74D4" w:rsidTr="00711F7B">
        <w:trPr>
          <w:trHeight w:val="255"/>
        </w:trPr>
        <w:tc>
          <w:tcPr>
            <w:tcW w:w="3070" w:type="dxa"/>
            <w:shd w:val="clear" w:color="auto" w:fill="auto"/>
            <w:noWrap/>
            <w:vAlign w:val="bottom"/>
          </w:tcPr>
          <w:p w:rsidR="005F6BAC" w:rsidRPr="009A74D4" w:rsidRDefault="005F6BAC" w:rsidP="00711F7B">
            <w:pPr>
              <w:rPr>
                <w:color w:val="000000"/>
                <w:szCs w:val="24"/>
              </w:rPr>
            </w:pPr>
          </w:p>
        </w:tc>
        <w:tc>
          <w:tcPr>
            <w:tcW w:w="4860" w:type="dxa"/>
            <w:vAlign w:val="bottom"/>
          </w:tcPr>
          <w:p w:rsidR="005F6BAC" w:rsidRPr="009A74D4" w:rsidRDefault="005F6BAC" w:rsidP="00711F7B">
            <w:pPr>
              <w:rPr>
                <w:color w:val="000000"/>
                <w:szCs w:val="24"/>
              </w:rPr>
            </w:pPr>
            <w:proofErr w:type="spellStart"/>
            <w:r w:rsidRPr="009A74D4">
              <w:rPr>
                <w:color w:val="000000"/>
                <w:szCs w:val="24"/>
              </w:rPr>
              <w:t>Festdame</w:t>
            </w:r>
            <w:proofErr w:type="spellEnd"/>
            <w:r w:rsidRPr="009A74D4">
              <w:rPr>
                <w:color w:val="000000"/>
                <w:szCs w:val="24"/>
              </w:rPr>
              <w:t xml:space="preserve"> 1985</w:t>
            </w:r>
          </w:p>
        </w:tc>
        <w:tc>
          <w:tcPr>
            <w:tcW w:w="1440" w:type="dxa"/>
            <w:shd w:val="clear" w:color="auto" w:fill="auto"/>
            <w:noWrap/>
            <w:vAlign w:val="bottom"/>
          </w:tcPr>
          <w:p w:rsidR="005F6BAC" w:rsidRPr="009A74D4" w:rsidRDefault="005F6BAC" w:rsidP="00711F7B">
            <w:pPr>
              <w:jc w:val="right"/>
              <w:rPr>
                <w:color w:val="000000"/>
                <w:szCs w:val="24"/>
              </w:rPr>
            </w:pPr>
            <w:r w:rsidRPr="009A74D4">
              <w:rPr>
                <w:color w:val="000000"/>
                <w:szCs w:val="24"/>
              </w:rPr>
              <w:t>24.05.1991</w:t>
            </w:r>
          </w:p>
        </w:tc>
      </w:tr>
      <w:tr w:rsidR="005F6BAC" w:rsidRPr="009A74D4" w:rsidTr="00711F7B">
        <w:trPr>
          <w:trHeight w:val="255"/>
        </w:trPr>
        <w:tc>
          <w:tcPr>
            <w:tcW w:w="3070" w:type="dxa"/>
            <w:shd w:val="clear" w:color="auto" w:fill="auto"/>
            <w:noWrap/>
            <w:vAlign w:val="bottom"/>
          </w:tcPr>
          <w:p w:rsidR="005F6BAC" w:rsidRPr="009A74D4" w:rsidRDefault="005F6BAC" w:rsidP="00711F7B">
            <w:pPr>
              <w:rPr>
                <w:szCs w:val="24"/>
              </w:rPr>
            </w:pPr>
          </w:p>
        </w:tc>
        <w:tc>
          <w:tcPr>
            <w:tcW w:w="4860" w:type="dxa"/>
            <w:vAlign w:val="bottom"/>
          </w:tcPr>
          <w:p w:rsidR="005F6BAC" w:rsidRPr="009A74D4" w:rsidRDefault="005F6BAC" w:rsidP="00711F7B">
            <w:pPr>
              <w:rPr>
                <w:szCs w:val="24"/>
              </w:rPr>
            </w:pPr>
            <w:r w:rsidRPr="009A74D4">
              <w:rPr>
                <w:szCs w:val="24"/>
              </w:rPr>
              <w:t>Förderer</w:t>
            </w:r>
          </w:p>
        </w:tc>
        <w:tc>
          <w:tcPr>
            <w:tcW w:w="1440" w:type="dxa"/>
            <w:shd w:val="clear" w:color="auto" w:fill="auto"/>
            <w:noWrap/>
            <w:vAlign w:val="bottom"/>
          </w:tcPr>
          <w:p w:rsidR="005F6BAC" w:rsidRPr="009A74D4" w:rsidRDefault="005F6BAC" w:rsidP="00711F7B">
            <w:pPr>
              <w:ind w:right="-70"/>
              <w:jc w:val="right"/>
              <w:rPr>
                <w:szCs w:val="24"/>
              </w:rPr>
            </w:pPr>
            <w:r w:rsidRPr="009A74D4">
              <w:rPr>
                <w:szCs w:val="24"/>
              </w:rPr>
              <w:t xml:space="preserve"> </w:t>
            </w:r>
            <w:r w:rsidRPr="009A74D4">
              <w:rPr>
                <w:color w:val="000000"/>
                <w:szCs w:val="24"/>
              </w:rPr>
              <w:t>19.02.1998</w:t>
            </w:r>
            <w:r w:rsidRPr="009A74D4">
              <w:rPr>
                <w:szCs w:val="24"/>
              </w:rPr>
              <w:t> </w:t>
            </w:r>
          </w:p>
        </w:tc>
      </w:tr>
      <w:tr w:rsidR="005F6BAC" w:rsidRPr="009A74D4" w:rsidTr="00711F7B">
        <w:trPr>
          <w:trHeight w:val="255"/>
        </w:trPr>
        <w:tc>
          <w:tcPr>
            <w:tcW w:w="3070" w:type="dxa"/>
            <w:shd w:val="clear" w:color="auto" w:fill="auto"/>
            <w:noWrap/>
            <w:vAlign w:val="bottom"/>
          </w:tcPr>
          <w:p w:rsidR="005F6BAC" w:rsidRPr="009A74D4" w:rsidRDefault="005F6BAC" w:rsidP="00711F7B">
            <w:pPr>
              <w:rPr>
                <w:color w:val="000000"/>
                <w:szCs w:val="24"/>
              </w:rPr>
            </w:pPr>
          </w:p>
        </w:tc>
        <w:tc>
          <w:tcPr>
            <w:tcW w:w="4860" w:type="dxa"/>
            <w:vAlign w:val="bottom"/>
          </w:tcPr>
          <w:p w:rsidR="005F6BAC" w:rsidRPr="009A74D4" w:rsidRDefault="005F6BAC" w:rsidP="00711F7B">
            <w:pPr>
              <w:rPr>
                <w:color w:val="000000"/>
                <w:szCs w:val="24"/>
              </w:rPr>
            </w:pPr>
            <w:r w:rsidRPr="009A74D4">
              <w:rPr>
                <w:color w:val="000000"/>
                <w:szCs w:val="24"/>
              </w:rPr>
              <w:t>Feuerwehrmann i. R.</w:t>
            </w:r>
          </w:p>
        </w:tc>
        <w:tc>
          <w:tcPr>
            <w:tcW w:w="1440" w:type="dxa"/>
            <w:shd w:val="clear" w:color="auto" w:fill="auto"/>
            <w:noWrap/>
            <w:vAlign w:val="bottom"/>
          </w:tcPr>
          <w:p w:rsidR="005F6BAC" w:rsidRPr="009A74D4" w:rsidRDefault="005F6BAC" w:rsidP="00711F7B">
            <w:pPr>
              <w:jc w:val="right"/>
              <w:rPr>
                <w:color w:val="000000"/>
                <w:szCs w:val="24"/>
              </w:rPr>
            </w:pPr>
            <w:r w:rsidRPr="009A74D4">
              <w:rPr>
                <w:color w:val="000000"/>
                <w:szCs w:val="24"/>
              </w:rPr>
              <w:t>09.10.1999</w:t>
            </w:r>
          </w:p>
        </w:tc>
      </w:tr>
      <w:tr w:rsidR="005F6BAC" w:rsidRPr="009A74D4" w:rsidTr="00711F7B">
        <w:trPr>
          <w:trHeight w:val="255"/>
        </w:trPr>
        <w:tc>
          <w:tcPr>
            <w:tcW w:w="3070" w:type="dxa"/>
            <w:shd w:val="clear" w:color="auto" w:fill="auto"/>
            <w:noWrap/>
            <w:vAlign w:val="bottom"/>
          </w:tcPr>
          <w:p w:rsidR="005F6BAC" w:rsidRPr="009A74D4" w:rsidRDefault="005F6BAC" w:rsidP="00711F7B">
            <w:pPr>
              <w:rPr>
                <w:color w:val="000000"/>
                <w:szCs w:val="24"/>
              </w:rPr>
            </w:pPr>
          </w:p>
        </w:tc>
        <w:tc>
          <w:tcPr>
            <w:tcW w:w="4860" w:type="dxa"/>
            <w:vAlign w:val="bottom"/>
          </w:tcPr>
          <w:p w:rsidR="005F6BAC" w:rsidRPr="009A74D4" w:rsidRDefault="005F6BAC" w:rsidP="00711F7B">
            <w:pPr>
              <w:rPr>
                <w:color w:val="000000"/>
                <w:szCs w:val="24"/>
              </w:rPr>
            </w:pPr>
            <w:r w:rsidRPr="009A74D4">
              <w:rPr>
                <w:color w:val="000000"/>
                <w:szCs w:val="24"/>
              </w:rPr>
              <w:t xml:space="preserve">10 Jahre Stellv. </w:t>
            </w:r>
            <w:proofErr w:type="spellStart"/>
            <w:r w:rsidRPr="009A74D4">
              <w:rPr>
                <w:color w:val="000000"/>
                <w:szCs w:val="24"/>
              </w:rPr>
              <w:t>Kdt</w:t>
            </w:r>
            <w:proofErr w:type="spellEnd"/>
            <w:r w:rsidRPr="009A74D4">
              <w:rPr>
                <w:color w:val="000000"/>
                <w:szCs w:val="24"/>
              </w:rPr>
              <w:t>. 4 Jahre 2. Vorstand</w:t>
            </w:r>
          </w:p>
        </w:tc>
        <w:tc>
          <w:tcPr>
            <w:tcW w:w="1440" w:type="dxa"/>
            <w:shd w:val="clear" w:color="auto" w:fill="auto"/>
            <w:noWrap/>
            <w:vAlign w:val="bottom"/>
          </w:tcPr>
          <w:p w:rsidR="005F6BAC" w:rsidRPr="009A74D4" w:rsidRDefault="005F6BAC" w:rsidP="00711F7B">
            <w:pPr>
              <w:jc w:val="right"/>
              <w:rPr>
                <w:color w:val="000000"/>
                <w:szCs w:val="24"/>
              </w:rPr>
            </w:pPr>
            <w:r w:rsidRPr="009A74D4">
              <w:rPr>
                <w:color w:val="000000"/>
                <w:szCs w:val="24"/>
              </w:rPr>
              <w:t>13.05.2000</w:t>
            </w:r>
          </w:p>
        </w:tc>
      </w:tr>
      <w:tr w:rsidR="005F6BAC" w:rsidRPr="009A74D4" w:rsidTr="00711F7B">
        <w:trPr>
          <w:trHeight w:val="255"/>
        </w:trPr>
        <w:tc>
          <w:tcPr>
            <w:tcW w:w="3070" w:type="dxa"/>
            <w:shd w:val="clear" w:color="auto" w:fill="auto"/>
            <w:noWrap/>
            <w:vAlign w:val="bottom"/>
          </w:tcPr>
          <w:p w:rsidR="005F6BAC" w:rsidRPr="009A74D4" w:rsidRDefault="005F6BAC" w:rsidP="00711F7B">
            <w:pPr>
              <w:rPr>
                <w:color w:val="000000"/>
                <w:szCs w:val="24"/>
              </w:rPr>
            </w:pPr>
          </w:p>
        </w:tc>
        <w:tc>
          <w:tcPr>
            <w:tcW w:w="4860" w:type="dxa"/>
            <w:vAlign w:val="bottom"/>
          </w:tcPr>
          <w:p w:rsidR="005F6BAC" w:rsidRPr="009A74D4" w:rsidRDefault="005F6BAC" w:rsidP="00711F7B">
            <w:pPr>
              <w:rPr>
                <w:color w:val="000000"/>
                <w:szCs w:val="24"/>
              </w:rPr>
            </w:pPr>
            <w:r w:rsidRPr="009A74D4">
              <w:rPr>
                <w:color w:val="000000"/>
                <w:szCs w:val="24"/>
              </w:rPr>
              <w:t>Oberlöschmeister</w:t>
            </w:r>
          </w:p>
        </w:tc>
        <w:tc>
          <w:tcPr>
            <w:tcW w:w="1440" w:type="dxa"/>
            <w:shd w:val="clear" w:color="auto" w:fill="auto"/>
            <w:noWrap/>
            <w:vAlign w:val="bottom"/>
          </w:tcPr>
          <w:p w:rsidR="005F6BAC" w:rsidRPr="009A74D4" w:rsidRDefault="005F6BAC" w:rsidP="00711F7B">
            <w:pPr>
              <w:jc w:val="right"/>
              <w:rPr>
                <w:color w:val="000000"/>
                <w:szCs w:val="24"/>
              </w:rPr>
            </w:pPr>
            <w:r w:rsidRPr="009A74D4">
              <w:rPr>
                <w:color w:val="000000"/>
                <w:szCs w:val="24"/>
              </w:rPr>
              <w:t>21.12.2005</w:t>
            </w:r>
          </w:p>
        </w:tc>
      </w:tr>
      <w:tr w:rsidR="005F6BAC" w:rsidRPr="009A74D4" w:rsidTr="00711F7B">
        <w:trPr>
          <w:trHeight w:val="255"/>
        </w:trPr>
        <w:tc>
          <w:tcPr>
            <w:tcW w:w="3070" w:type="dxa"/>
            <w:shd w:val="clear" w:color="auto" w:fill="auto"/>
            <w:noWrap/>
            <w:vAlign w:val="bottom"/>
          </w:tcPr>
          <w:p w:rsidR="005F6BAC" w:rsidRPr="009A74D4" w:rsidRDefault="005F6BAC" w:rsidP="00711F7B">
            <w:pPr>
              <w:rPr>
                <w:szCs w:val="24"/>
              </w:rPr>
            </w:pPr>
          </w:p>
        </w:tc>
        <w:tc>
          <w:tcPr>
            <w:tcW w:w="4860" w:type="dxa"/>
            <w:vAlign w:val="bottom"/>
          </w:tcPr>
          <w:p w:rsidR="005F6BAC" w:rsidRPr="009A74D4" w:rsidRDefault="005F6BAC" w:rsidP="00711F7B">
            <w:pPr>
              <w:rPr>
                <w:szCs w:val="24"/>
              </w:rPr>
            </w:pPr>
            <w:r w:rsidRPr="009A74D4">
              <w:rPr>
                <w:color w:val="000000"/>
                <w:szCs w:val="24"/>
              </w:rPr>
              <w:t>Ehrenvorstand</w:t>
            </w:r>
          </w:p>
        </w:tc>
        <w:tc>
          <w:tcPr>
            <w:tcW w:w="1440" w:type="dxa"/>
            <w:shd w:val="clear" w:color="auto" w:fill="auto"/>
            <w:noWrap/>
            <w:vAlign w:val="bottom"/>
          </w:tcPr>
          <w:p w:rsidR="005F6BAC" w:rsidRPr="009A74D4" w:rsidRDefault="005F6BAC" w:rsidP="00711F7B">
            <w:pPr>
              <w:jc w:val="right"/>
              <w:rPr>
                <w:szCs w:val="24"/>
              </w:rPr>
            </w:pPr>
            <w:r w:rsidRPr="009A74D4">
              <w:rPr>
                <w:szCs w:val="24"/>
              </w:rPr>
              <w:t>30.11.2006</w:t>
            </w:r>
          </w:p>
        </w:tc>
      </w:tr>
    </w:tbl>
    <w:p w:rsidR="005F6BAC" w:rsidRPr="009A74D4" w:rsidRDefault="005F6BAC" w:rsidP="005F6BAC">
      <w:pPr>
        <w:rPr>
          <w:szCs w:val="24"/>
        </w:rPr>
      </w:pPr>
    </w:p>
    <w:p w:rsidR="005F6BAC" w:rsidRPr="009A74D4" w:rsidRDefault="005F6BAC" w:rsidP="005F6BAC">
      <w:pPr>
        <w:rPr>
          <w:szCs w:val="24"/>
        </w:rPr>
      </w:pPr>
      <w:r w:rsidRPr="009A74D4">
        <w:rPr>
          <w:szCs w:val="24"/>
        </w:rPr>
        <w:t>In Ehrung Ihres Andenkens lege ich im Namen der Feuerwehr Musterdorf diesen Kranz nieder.</w:t>
      </w:r>
    </w:p>
    <w:p w:rsidR="005F6BAC" w:rsidRPr="009A74D4" w:rsidRDefault="005F6BAC" w:rsidP="005F6BAC">
      <w:pPr>
        <w:rPr>
          <w:szCs w:val="24"/>
        </w:rPr>
      </w:pPr>
      <w:r w:rsidRPr="009A74D4">
        <w:rPr>
          <w:szCs w:val="24"/>
        </w:rPr>
        <w:t>Mögen Sie in Frieden ruhen.</w:t>
      </w:r>
    </w:p>
    <w:p w:rsidR="005F6BAC" w:rsidRPr="009A74D4" w:rsidRDefault="005F6BAC" w:rsidP="005F6BAC">
      <w:pPr>
        <w:rPr>
          <w:szCs w:val="24"/>
        </w:rPr>
      </w:pPr>
      <w:r w:rsidRPr="009A74D4">
        <w:rPr>
          <w:szCs w:val="24"/>
        </w:rPr>
        <w:t>Zur Ehrung senkt die Fahne(n).</w:t>
      </w:r>
    </w:p>
    <w:p w:rsidR="005F6BAC" w:rsidRPr="009A74D4" w:rsidRDefault="005F6BAC" w:rsidP="005F6BAC">
      <w:pPr>
        <w:rPr>
          <w:szCs w:val="24"/>
        </w:rPr>
      </w:pPr>
    </w:p>
    <w:p w:rsidR="00252697" w:rsidRPr="008C4B42" w:rsidRDefault="00252697" w:rsidP="005F6BAC"/>
    <w:sectPr w:rsidR="00252697" w:rsidRPr="008C4B42"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2D14B89"/>
    <w:multiLevelType w:val="multilevel"/>
    <w:tmpl w:val="1D4EB2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53652"/>
    <w:multiLevelType w:val="hybridMultilevel"/>
    <w:tmpl w:val="4DDA10FE"/>
    <w:lvl w:ilvl="0" w:tplc="629EA742">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0"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8E59AC"/>
    <w:multiLevelType w:val="singleLevel"/>
    <w:tmpl w:val="A58ED384"/>
    <w:lvl w:ilvl="0">
      <w:start w:val="1"/>
      <w:numFmt w:val="decimal"/>
      <w:lvlText w:val="%1."/>
      <w:legacy w:legacy="1" w:legacySpace="120" w:legacyIndent="360"/>
      <w:lvlJc w:val="left"/>
      <w:pPr>
        <w:ind w:left="360" w:hanging="360"/>
      </w:pPr>
    </w:lvl>
  </w:abstractNum>
  <w:abstractNum w:abstractNumId="16"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56AA7"/>
    <w:multiLevelType w:val="hybridMultilevel"/>
    <w:tmpl w:val="AFC821B2"/>
    <w:lvl w:ilvl="0" w:tplc="EF94B9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D4890"/>
    <w:multiLevelType w:val="hybridMultilevel"/>
    <w:tmpl w:val="101C580E"/>
    <w:lvl w:ilvl="0" w:tplc="04070003">
      <w:start w:val="1"/>
      <w:numFmt w:val="bullet"/>
      <w:lvlText w:val="o"/>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0"/>
  </w:num>
  <w:num w:numId="3">
    <w:abstractNumId w:val="6"/>
  </w:num>
  <w:num w:numId="4">
    <w:abstractNumId w:val="12"/>
  </w:num>
  <w:num w:numId="5">
    <w:abstractNumId w:val="5"/>
  </w:num>
  <w:num w:numId="6">
    <w:abstractNumId w:val="20"/>
  </w:num>
  <w:num w:numId="7">
    <w:abstractNumId w:val="13"/>
  </w:num>
  <w:num w:numId="8">
    <w:abstractNumId w:val="14"/>
  </w:num>
  <w:num w:numId="9">
    <w:abstractNumId w:val="3"/>
  </w:num>
  <w:num w:numId="10">
    <w:abstractNumId w:val="11"/>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120" w:legacyIndent="360"/>
        <w:lvlJc w:val="left"/>
        <w:pPr>
          <w:ind w:left="360" w:hanging="360"/>
        </w:pPr>
      </w:lvl>
    </w:lvlOverride>
  </w:num>
  <w:num w:numId="16">
    <w:abstractNumId w:val="19"/>
  </w:num>
  <w:num w:numId="17">
    <w:abstractNumId w:val="8"/>
  </w:num>
  <w:num w:numId="18">
    <w:abstractNumId w:val="4"/>
  </w:num>
  <w:num w:numId="19">
    <w:abstractNumId w:val="0"/>
    <w:lvlOverride w:ilvl="0">
      <w:lvl w:ilvl="0">
        <w:numFmt w:val="bullet"/>
        <w:lvlText w:val="-"/>
        <w:legacy w:legacy="1" w:legacySpace="120" w:legacyIndent="360"/>
        <w:lvlJc w:val="left"/>
        <w:pPr>
          <w:ind w:left="360" w:hanging="360"/>
        </w:pPr>
      </w:lvl>
    </w:lvlOverride>
  </w:num>
  <w:num w:numId="20">
    <w:abstractNumId w:val="21"/>
  </w:num>
  <w:num w:numId="21">
    <w:abstractNumId w:val="15"/>
  </w:num>
  <w:num w:numId="22">
    <w:abstractNumId w:val="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E6BDC"/>
    <w:rsid w:val="00127B47"/>
    <w:rsid w:val="00240872"/>
    <w:rsid w:val="00252697"/>
    <w:rsid w:val="004763B8"/>
    <w:rsid w:val="0055262F"/>
    <w:rsid w:val="005D16DC"/>
    <w:rsid w:val="005D618A"/>
    <w:rsid w:val="005F6BAC"/>
    <w:rsid w:val="006207DF"/>
    <w:rsid w:val="00632292"/>
    <w:rsid w:val="00807F3C"/>
    <w:rsid w:val="00875C71"/>
    <w:rsid w:val="008A38EE"/>
    <w:rsid w:val="008E5F61"/>
    <w:rsid w:val="00901BED"/>
    <w:rsid w:val="0093039A"/>
    <w:rsid w:val="0093449C"/>
    <w:rsid w:val="0095008E"/>
    <w:rsid w:val="00950227"/>
    <w:rsid w:val="00955A5C"/>
    <w:rsid w:val="009D7D57"/>
    <w:rsid w:val="00A5436E"/>
    <w:rsid w:val="00AD6476"/>
    <w:rsid w:val="00B00016"/>
    <w:rsid w:val="00CA6F1B"/>
    <w:rsid w:val="00D9782B"/>
    <w:rsid w:val="00E864EE"/>
    <w:rsid w:val="00EF7799"/>
    <w:rsid w:val="00F738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6205273"/>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 w:type="paragraph" w:customStyle="1" w:styleId="Textkrper24">
    <w:name w:val="Textkörper 24"/>
    <w:basedOn w:val="Standard"/>
    <w:rsid w:val="008E5F61"/>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2</Pages>
  <Words>343</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2</cp:revision>
  <cp:lastPrinted>2012-06-14T06:35:00Z</cp:lastPrinted>
  <dcterms:created xsi:type="dcterms:W3CDTF">2019-01-29T09:07:00Z</dcterms:created>
  <dcterms:modified xsi:type="dcterms:W3CDTF">2019-01-29T09:07:00Z</dcterms:modified>
</cp:coreProperties>
</file>