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1B" w:rsidRPr="00FA5360" w:rsidRDefault="00CA6F1B" w:rsidP="00CA6F1B">
      <w:pPr>
        <w:ind w:right="-4"/>
        <w:rPr>
          <w:rFonts w:ascii="FrutigerNext LT Bold" w:hAnsi="FrutigerNext LT Bold"/>
          <w:sz w:val="20"/>
        </w:rPr>
        <w:sectPr w:rsidR="00CA6F1B" w:rsidRPr="00FA5360" w:rsidSect="00CA6F1B">
          <w:headerReference w:type="default" r:id="rId7"/>
          <w:pgSz w:w="11904" w:h="16834"/>
          <w:pgMar w:top="2268" w:right="3686" w:bottom="1418" w:left="1418" w:header="709" w:footer="709" w:gutter="0"/>
          <w:cols w:space="708"/>
        </w:sectPr>
      </w:pPr>
    </w:p>
    <w:p w:rsidR="00A5436E" w:rsidRPr="0093039A" w:rsidRDefault="00A5436E" w:rsidP="0093039A">
      <w:pPr>
        <w:rPr>
          <w:rFonts w:cs="Arial"/>
          <w:szCs w:val="22"/>
        </w:rPr>
      </w:pPr>
    </w:p>
    <w:p w:rsidR="00D9782B" w:rsidRPr="007D78E7" w:rsidRDefault="00D9782B" w:rsidP="00D9782B">
      <w:pPr>
        <w:spacing w:after="120"/>
      </w:pPr>
      <w:fldSimple w:instr=" MERGEFIELD &quot;Anrede&quot; ">
        <w:r w:rsidRPr="007D78E7">
          <w:rPr>
            <w:noProof/>
          </w:rPr>
          <w:t>«Anrede»</w:t>
        </w:r>
      </w:fldSimple>
      <w:r w:rsidRPr="007D78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-17780</wp:posOffset>
                </wp:positionV>
                <wp:extent cx="2057400" cy="914400"/>
                <wp:effectExtent l="13970" t="5080" r="5080" b="139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82B" w:rsidRDefault="00D9782B" w:rsidP="00D9782B">
                            <w:pPr>
                              <w:pStyle w:val="Absend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1. Vorstand</w:t>
                            </w:r>
                          </w:p>
                          <w:p w:rsidR="00D9782B" w:rsidRDefault="00D9782B" w:rsidP="00D9782B">
                            <w:pPr>
                              <w:pStyle w:val="Absend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Mustersepp Muster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:rsidR="00D9782B" w:rsidRDefault="00D9782B" w:rsidP="00D9782B">
                            <w:pPr>
                              <w:pStyle w:val="Absend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Musterstr. 110</w:t>
                            </w:r>
                          </w:p>
                          <w:p w:rsidR="00D9782B" w:rsidRDefault="00D9782B" w:rsidP="00D9782B">
                            <w:pPr>
                              <w:pStyle w:val="Absend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83333 Musterstadt</w:t>
                            </w:r>
                          </w:p>
                          <w:p w:rsidR="00D9782B" w:rsidRDefault="00D9782B" w:rsidP="00D9782B">
                            <w:pPr>
                              <w:pStyle w:val="Absend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Telefon:</w:t>
                            </w:r>
                          </w:p>
                          <w:p w:rsidR="00D9782B" w:rsidRDefault="00D9782B" w:rsidP="00D9782B">
                            <w:r>
                              <w:rPr>
                                <w:rFonts w:cs="Arial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sz w:val="18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ail: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3pt;margin-top:-1.4pt;width:16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" strokecolor="white" strokeweight=".25pt">
                <v:textbox>
                  <w:txbxContent>
                    <w:p w:rsidR="00D9782B" w:rsidRDefault="00D9782B" w:rsidP="00D9782B">
                      <w:pPr>
                        <w:pStyle w:val="Absend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1. Vorstand</w:t>
                      </w:r>
                    </w:p>
                    <w:p w:rsidR="00D9782B" w:rsidRDefault="00D9782B" w:rsidP="00D9782B">
                      <w:pPr>
                        <w:pStyle w:val="Absend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Mustersepp Muster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  <w:p w:rsidR="00D9782B" w:rsidRDefault="00D9782B" w:rsidP="00D9782B">
                      <w:pPr>
                        <w:pStyle w:val="Absend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Musterstr. 110</w:t>
                      </w:r>
                    </w:p>
                    <w:p w:rsidR="00D9782B" w:rsidRDefault="00D9782B" w:rsidP="00D9782B">
                      <w:pPr>
                        <w:pStyle w:val="Absender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83333 Musterstadt</w:t>
                      </w:r>
                    </w:p>
                    <w:p w:rsidR="00D9782B" w:rsidRDefault="00D9782B" w:rsidP="00D9782B">
                      <w:pPr>
                        <w:pStyle w:val="Absend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Telefon:</w:t>
                      </w:r>
                    </w:p>
                    <w:p w:rsidR="00D9782B" w:rsidRDefault="00D9782B" w:rsidP="00D9782B">
                      <w:r>
                        <w:rPr>
                          <w:rFonts w:cs="Arial"/>
                          <w:sz w:val="18"/>
                        </w:rPr>
                        <w:t>e</w:t>
                      </w:r>
                      <w:r>
                        <w:rPr>
                          <w:rFonts w:cs="Arial"/>
                          <w:sz w:val="18"/>
                          <w:u w:val="single"/>
                        </w:rPr>
                        <w:t>M</w:t>
                      </w:r>
                      <w:r>
                        <w:rPr>
                          <w:rFonts w:cs="Arial"/>
                          <w:sz w:val="18"/>
                        </w:rPr>
                        <w:t xml:space="preserve">ail: </w:t>
                      </w:r>
                    </w:p>
                  </w:txbxContent>
                </v:textbox>
              </v:shape>
            </w:pict>
          </mc:Fallback>
        </mc:AlternateContent>
      </w:r>
    </w:p>
    <w:p w:rsidR="00D9782B" w:rsidRPr="007D78E7" w:rsidRDefault="00D9782B" w:rsidP="00D9782B">
      <w:pPr>
        <w:spacing w:after="120"/>
        <w:rPr>
          <w:sz w:val="28"/>
        </w:rPr>
      </w:pPr>
      <w:fldSimple w:instr=" MERGEFIELD &quot;Name&quot; ">
        <w:r w:rsidRPr="007D78E7">
          <w:rPr>
            <w:noProof/>
          </w:rPr>
          <w:t>«Name»</w:t>
        </w:r>
      </w:fldSimple>
      <w:r w:rsidRPr="007D78E7">
        <w:t xml:space="preserve"> </w:t>
      </w:r>
      <w:fldSimple w:instr=" MERGEFIELD &quot;Vorname&quot; ">
        <w:r w:rsidRPr="007D78E7">
          <w:rPr>
            <w:noProof/>
          </w:rPr>
          <w:t>«Vorname»</w:t>
        </w:r>
      </w:fldSimple>
    </w:p>
    <w:p w:rsidR="00D9782B" w:rsidRPr="007D78E7" w:rsidRDefault="00D9782B" w:rsidP="00D9782B">
      <w:pPr>
        <w:spacing w:after="120"/>
      </w:pPr>
      <w:fldSimple w:instr=" MERGEFIELD &quot;Straße&quot; ">
        <w:r w:rsidRPr="007D78E7">
          <w:rPr>
            <w:noProof/>
          </w:rPr>
          <w:t>«Straße»</w:t>
        </w:r>
      </w:fldSimple>
    </w:p>
    <w:p w:rsidR="00D9782B" w:rsidRPr="00447857" w:rsidRDefault="00D9782B" w:rsidP="00D9782B">
      <w:pPr>
        <w:rPr>
          <w:rFonts w:cs="Arial"/>
          <w:b/>
          <w:bCs/>
          <w:u w:val="single"/>
        </w:rPr>
      </w:pPr>
      <w:r w:rsidRPr="007D78E7">
        <w:rPr>
          <w:u w:val="single"/>
        </w:rPr>
        <w:fldChar w:fldCharType="begin"/>
      </w:r>
      <w:r w:rsidRPr="007D78E7">
        <w:rPr>
          <w:u w:val="single"/>
        </w:rPr>
        <w:instrText xml:space="preserve"> MERGEFIELD "Plz" </w:instrText>
      </w:r>
      <w:r w:rsidRPr="007D78E7">
        <w:rPr>
          <w:u w:val="single"/>
        </w:rPr>
        <w:fldChar w:fldCharType="separate"/>
      </w:r>
      <w:r w:rsidRPr="007D78E7">
        <w:rPr>
          <w:noProof/>
          <w:u w:val="single"/>
        </w:rPr>
        <w:t>«Plz»</w:t>
      </w:r>
      <w:r w:rsidRPr="007D78E7">
        <w:rPr>
          <w:u w:val="single"/>
        </w:rPr>
        <w:fldChar w:fldCharType="end"/>
      </w:r>
      <w:r w:rsidRPr="007D78E7">
        <w:rPr>
          <w:b/>
          <w:bCs/>
          <w:u w:val="single"/>
        </w:rPr>
        <w:t xml:space="preserve"> </w:t>
      </w:r>
      <w:r w:rsidRPr="007D78E7">
        <w:rPr>
          <w:b/>
          <w:bCs/>
          <w:u w:val="single"/>
        </w:rPr>
        <w:fldChar w:fldCharType="begin"/>
      </w:r>
      <w:r w:rsidRPr="007D78E7">
        <w:rPr>
          <w:b/>
          <w:bCs/>
          <w:u w:val="single"/>
        </w:rPr>
        <w:instrText xml:space="preserve"> MERGEFIELD "Ort" </w:instrText>
      </w:r>
      <w:r w:rsidRPr="007D78E7">
        <w:rPr>
          <w:b/>
          <w:bCs/>
          <w:u w:val="single"/>
        </w:rPr>
        <w:fldChar w:fldCharType="separate"/>
      </w:r>
      <w:r w:rsidRPr="007D78E7">
        <w:rPr>
          <w:b/>
          <w:bCs/>
          <w:noProof/>
          <w:u w:val="single"/>
        </w:rPr>
        <w:t>«Ort»</w:t>
      </w:r>
      <w:r w:rsidRPr="007D78E7">
        <w:rPr>
          <w:b/>
          <w:bCs/>
          <w:u w:val="single"/>
        </w:rPr>
        <w:fldChar w:fldCharType="end"/>
      </w:r>
    </w:p>
    <w:p w:rsidR="00D9782B" w:rsidRDefault="00D9782B" w:rsidP="00D9782B">
      <w:pPr>
        <w:rPr>
          <w:rFonts w:cs="Arial"/>
          <w:sz w:val="28"/>
        </w:rPr>
      </w:pPr>
    </w:p>
    <w:p w:rsidR="00D9782B" w:rsidRDefault="00D9782B" w:rsidP="00D9782B">
      <w:pPr>
        <w:ind w:right="425"/>
        <w:jc w:val="right"/>
        <w:rPr>
          <w:szCs w:val="22"/>
        </w:rPr>
      </w:pPr>
      <w:r w:rsidRPr="00FC6975">
        <w:rPr>
          <w:szCs w:val="22"/>
        </w:rPr>
        <w:t xml:space="preserve">  </w:t>
      </w:r>
    </w:p>
    <w:p w:rsidR="00D9782B" w:rsidRDefault="00D9782B" w:rsidP="00D9782B">
      <w:pPr>
        <w:ind w:right="425"/>
        <w:jc w:val="right"/>
        <w:rPr>
          <w:szCs w:val="22"/>
        </w:rPr>
      </w:pPr>
    </w:p>
    <w:p w:rsidR="00D9782B" w:rsidRDefault="00D9782B" w:rsidP="00D9782B">
      <w:pPr>
        <w:ind w:right="425"/>
        <w:jc w:val="right"/>
        <w:rPr>
          <w:szCs w:val="22"/>
        </w:rPr>
      </w:pPr>
    </w:p>
    <w:p w:rsidR="00D9782B" w:rsidRPr="007D78E7" w:rsidRDefault="00D9782B" w:rsidP="00D9782B">
      <w:pPr>
        <w:ind w:right="425"/>
        <w:jc w:val="right"/>
      </w:pPr>
      <w:r w:rsidRPr="00FC6975">
        <w:rPr>
          <w:szCs w:val="22"/>
        </w:rPr>
        <w:t xml:space="preserve"> </w:t>
      </w:r>
      <w:r w:rsidRPr="007D78E7">
        <w:t>Musterstadt, den</w:t>
      </w:r>
    </w:p>
    <w:p w:rsidR="00D9782B" w:rsidRPr="007D78E7" w:rsidRDefault="00D9782B" w:rsidP="00D9782B">
      <w:pPr>
        <w:ind w:right="425"/>
        <w:jc w:val="right"/>
      </w:pPr>
    </w:p>
    <w:p w:rsidR="00D9782B" w:rsidRPr="007D78E7" w:rsidRDefault="00D9782B" w:rsidP="00D9782B">
      <w:pPr>
        <w:ind w:right="425"/>
        <w:jc w:val="right"/>
      </w:pPr>
    </w:p>
    <w:p w:rsidR="00D9782B" w:rsidRPr="007D78E7" w:rsidRDefault="00D9782B" w:rsidP="00D9782B">
      <w:pPr>
        <w:ind w:right="425"/>
        <w:jc w:val="right"/>
      </w:pPr>
    </w:p>
    <w:p w:rsidR="00D9782B" w:rsidRPr="007D78E7" w:rsidRDefault="00D9782B" w:rsidP="00D9782B">
      <w:pPr>
        <w:ind w:right="425"/>
        <w:jc w:val="right"/>
      </w:pPr>
    </w:p>
    <w:p w:rsidR="00D9782B" w:rsidRPr="007D78E7" w:rsidRDefault="00D9782B" w:rsidP="00D9782B">
      <w:pPr>
        <w:ind w:right="425"/>
      </w:pPr>
    </w:p>
    <w:p w:rsidR="00D9782B" w:rsidRPr="007D78E7" w:rsidRDefault="00D9782B" w:rsidP="00D9782B">
      <w:pPr>
        <w:spacing w:after="120"/>
        <w:ind w:right="425"/>
        <w:jc w:val="center"/>
        <w:rPr>
          <w:b/>
          <w:bCs/>
        </w:rPr>
      </w:pPr>
      <w:r w:rsidRPr="007D78E7">
        <w:rPr>
          <w:b/>
          <w:bCs/>
        </w:rPr>
        <w:t xml:space="preserve">Einladung zum 125-jährigen Gründungsfest </w:t>
      </w:r>
    </w:p>
    <w:p w:rsidR="00D9782B" w:rsidRPr="007D78E7" w:rsidRDefault="00D9782B" w:rsidP="00D9782B">
      <w:pPr>
        <w:ind w:right="425"/>
        <w:jc w:val="center"/>
        <w:rPr>
          <w:b/>
          <w:color w:val="000000"/>
        </w:rPr>
      </w:pPr>
      <w:r w:rsidRPr="007D78E7">
        <w:rPr>
          <w:b/>
          <w:bCs/>
        </w:rPr>
        <w:t xml:space="preserve">der Freiwilligen Feuerwehr </w:t>
      </w:r>
      <w:r w:rsidRPr="007D78E7">
        <w:rPr>
          <w:b/>
          <w:bCs/>
          <w:color w:val="FF0000"/>
        </w:rPr>
        <w:t>XXXXXX</w:t>
      </w:r>
    </w:p>
    <w:p w:rsidR="00D9782B" w:rsidRPr="007D78E7" w:rsidRDefault="00D9782B" w:rsidP="00D9782B">
      <w:pPr>
        <w:ind w:right="425"/>
        <w:jc w:val="center"/>
        <w:rPr>
          <w:b/>
        </w:rPr>
      </w:pPr>
    </w:p>
    <w:p w:rsidR="00D9782B" w:rsidRPr="007D78E7" w:rsidRDefault="00D9782B" w:rsidP="00D9782B">
      <w:pPr>
        <w:ind w:right="425"/>
        <w:rPr>
          <w:b/>
        </w:rPr>
      </w:pPr>
    </w:p>
    <w:p w:rsidR="00D9782B" w:rsidRPr="007D78E7" w:rsidRDefault="00D9782B" w:rsidP="00D9782B">
      <w:pPr>
        <w:ind w:right="425"/>
      </w:pPr>
    </w:p>
    <w:p w:rsidR="00F7381B" w:rsidRPr="00B36DD8" w:rsidRDefault="00F7381B" w:rsidP="00F7381B">
      <w:pPr>
        <w:ind w:right="425"/>
      </w:pPr>
      <w:r w:rsidRPr="00B36DD8">
        <w:t xml:space="preserve">Sehr geehrter Herr </w:t>
      </w:r>
      <w:r w:rsidRPr="00B36DD8">
        <w:fldChar w:fldCharType="begin"/>
      </w:r>
      <w:r w:rsidRPr="00B36DD8">
        <w:instrText xml:space="preserve"> MERGEFIELD "Name" </w:instrText>
      </w:r>
      <w:r w:rsidRPr="00B36DD8">
        <w:fldChar w:fldCharType="separate"/>
      </w:r>
      <w:r w:rsidRPr="00B36DD8">
        <w:rPr>
          <w:noProof/>
        </w:rPr>
        <w:t>«Name»</w:t>
      </w:r>
      <w:r w:rsidRPr="00B36DD8">
        <w:fldChar w:fldCharType="end"/>
      </w:r>
      <w:r w:rsidRPr="00B36DD8">
        <w:t>,</w:t>
      </w:r>
    </w:p>
    <w:p w:rsidR="00F7381B" w:rsidRPr="00B36DD8" w:rsidRDefault="00F7381B" w:rsidP="00F7381B">
      <w:pPr>
        <w:ind w:right="425"/>
      </w:pPr>
    </w:p>
    <w:p w:rsidR="00F7381B" w:rsidRPr="00B36DD8" w:rsidRDefault="00F7381B" w:rsidP="00F7381B">
      <w:pPr>
        <w:ind w:right="425"/>
        <w:jc w:val="both"/>
      </w:pPr>
      <w:r w:rsidRPr="00B36DD8">
        <w:t xml:space="preserve">die Freiwillige Feuerwehr </w:t>
      </w:r>
      <w:r w:rsidRPr="00B36DD8">
        <w:rPr>
          <w:color w:val="FF0000"/>
        </w:rPr>
        <w:t>XXXXXXX</w:t>
      </w:r>
      <w:r w:rsidRPr="00B36DD8">
        <w:t xml:space="preserve"> feiert vom 25.06. bis 28.06.</w:t>
      </w:r>
      <w:r w:rsidRPr="00B36DD8">
        <w:rPr>
          <w:color w:val="FF0000"/>
        </w:rPr>
        <w:t xml:space="preserve"> XXXX</w:t>
      </w:r>
      <w:r w:rsidRPr="00B36DD8">
        <w:t xml:space="preserve"> ihr 125-jähriges Gründungsfest.</w:t>
      </w:r>
    </w:p>
    <w:p w:rsidR="00F7381B" w:rsidRPr="00B36DD8" w:rsidRDefault="00F7381B" w:rsidP="00F7381B">
      <w:pPr>
        <w:ind w:right="425"/>
      </w:pPr>
    </w:p>
    <w:p w:rsidR="00F7381B" w:rsidRPr="00B36DD8" w:rsidRDefault="00F7381B" w:rsidP="00F7381B">
      <w:pPr>
        <w:ind w:right="425"/>
        <w:jc w:val="both"/>
      </w:pPr>
      <w:r w:rsidRPr="00B36DD8">
        <w:t>Wir wollen dazu eine Festschrift erstellen in der die Entwicklung und die Geschichte der Wehr</w:t>
      </w:r>
      <w:r w:rsidRPr="00B36DD8">
        <w:rPr>
          <w:color w:val="FF0000"/>
        </w:rPr>
        <w:t xml:space="preserve"> XXXXXXX</w:t>
      </w:r>
      <w:r w:rsidRPr="00B36DD8">
        <w:t xml:space="preserve"> festgehalten wird.</w:t>
      </w:r>
    </w:p>
    <w:p w:rsidR="00F7381B" w:rsidRPr="00B36DD8" w:rsidRDefault="00F7381B" w:rsidP="00F7381B">
      <w:pPr>
        <w:ind w:right="425"/>
      </w:pPr>
    </w:p>
    <w:p w:rsidR="00F7381B" w:rsidRPr="00B36DD8" w:rsidRDefault="00F7381B" w:rsidP="00F7381B">
      <w:pPr>
        <w:ind w:right="425"/>
      </w:pPr>
      <w:r w:rsidRPr="00B36DD8">
        <w:t>Dazu ist ein Fototermin für die Aktiven, Passiven und Ehrenmitglieder</w:t>
      </w:r>
    </w:p>
    <w:p w:rsidR="00F7381B" w:rsidRPr="00B36DD8" w:rsidRDefault="00F7381B" w:rsidP="00F7381B">
      <w:pPr>
        <w:ind w:right="425"/>
      </w:pPr>
      <w:r w:rsidRPr="00B36DD8">
        <w:t>vorgesehen.</w:t>
      </w:r>
    </w:p>
    <w:p w:rsidR="00F7381B" w:rsidRPr="00B36DD8" w:rsidRDefault="00F7381B" w:rsidP="00F7381B">
      <w:pPr>
        <w:ind w:right="425"/>
      </w:pPr>
    </w:p>
    <w:p w:rsidR="00F7381B" w:rsidRPr="00B36DD8" w:rsidRDefault="00F7381B" w:rsidP="00F7381B">
      <w:r w:rsidRPr="00B36DD8">
        <w:t xml:space="preserve">Ich bitte Dich am nachfolgenden Termin am Feuerwehrhaus in </w:t>
      </w:r>
      <w:r w:rsidRPr="00B36DD8">
        <w:rPr>
          <w:color w:val="FF0000"/>
        </w:rPr>
        <w:t>XXXXXXX</w:t>
      </w:r>
      <w:r w:rsidRPr="00B36DD8">
        <w:t xml:space="preserve"> </w:t>
      </w:r>
    </w:p>
    <w:p w:rsidR="00F7381B" w:rsidRPr="00B36DD8" w:rsidRDefault="00F7381B" w:rsidP="00F7381B">
      <w:r w:rsidRPr="00B36DD8">
        <w:t>einzufinden:</w:t>
      </w:r>
    </w:p>
    <w:p w:rsidR="00F7381B" w:rsidRPr="00B36DD8" w:rsidRDefault="00F7381B" w:rsidP="00F7381B">
      <w:r w:rsidRPr="00B36DD8">
        <w:rPr>
          <w:i/>
        </w:rPr>
        <w:t xml:space="preserve">Termin: Samstag den 20. März </w:t>
      </w:r>
      <w:r w:rsidRPr="00B36DD8">
        <w:rPr>
          <w:i/>
          <w:color w:val="FF0000"/>
        </w:rPr>
        <w:t>XXXX</w:t>
      </w:r>
      <w:r w:rsidRPr="00B36DD8">
        <w:rPr>
          <w:i/>
        </w:rPr>
        <w:t xml:space="preserve"> </w:t>
      </w:r>
      <w:bookmarkStart w:id="0" w:name="_GoBack"/>
      <w:bookmarkEnd w:id="0"/>
      <w:r w:rsidRPr="00B36DD8">
        <w:rPr>
          <w:i/>
        </w:rPr>
        <w:t>um 13 :00 Uhr in Zivil (Anzug)</w:t>
      </w:r>
    </w:p>
    <w:p w:rsidR="00F7381B" w:rsidRPr="00B36DD8" w:rsidRDefault="00F7381B" w:rsidP="00F7381B"/>
    <w:p w:rsidR="00F7381B" w:rsidRPr="00B36DD8" w:rsidRDefault="00F7381B" w:rsidP="00F7381B">
      <w:r w:rsidRPr="00B36DD8">
        <w:t xml:space="preserve">Bei Regenwetter Ausweichtermin: Samstag, der 27. März </w:t>
      </w:r>
      <w:r w:rsidRPr="00B36DD8">
        <w:rPr>
          <w:color w:val="FF0000"/>
        </w:rPr>
        <w:t>XXXX</w:t>
      </w:r>
      <w:r w:rsidRPr="00B36DD8">
        <w:t xml:space="preserve"> um 13:00 Uhr</w:t>
      </w:r>
    </w:p>
    <w:p w:rsidR="00F7381B" w:rsidRPr="00B36DD8" w:rsidRDefault="00F7381B" w:rsidP="00F7381B"/>
    <w:p w:rsidR="00F7381B" w:rsidRPr="00B36DD8" w:rsidRDefault="00F7381B" w:rsidP="00F7381B">
      <w:pPr>
        <w:ind w:right="425"/>
      </w:pPr>
    </w:p>
    <w:p w:rsidR="00F7381B" w:rsidRPr="00B36DD8" w:rsidRDefault="00F7381B" w:rsidP="00F7381B">
      <w:pPr>
        <w:ind w:right="425"/>
      </w:pPr>
    </w:p>
    <w:p w:rsidR="00F7381B" w:rsidRPr="00B36DD8" w:rsidRDefault="00F7381B" w:rsidP="00F7381B">
      <w:pPr>
        <w:ind w:right="425"/>
      </w:pPr>
    </w:p>
    <w:p w:rsidR="00F7381B" w:rsidRPr="00B36DD8" w:rsidRDefault="00F7381B" w:rsidP="00F7381B">
      <w:pPr>
        <w:ind w:right="425"/>
      </w:pPr>
    </w:p>
    <w:p w:rsidR="00F7381B" w:rsidRPr="00B36DD8" w:rsidRDefault="00F7381B" w:rsidP="00F7381B">
      <w:pPr>
        <w:ind w:right="425"/>
      </w:pPr>
      <w:r w:rsidRPr="00B36DD8">
        <w:t>Mit kameradschaftlichem Gruß</w:t>
      </w:r>
    </w:p>
    <w:p w:rsidR="00F7381B" w:rsidRPr="00B36DD8" w:rsidRDefault="00F7381B" w:rsidP="00F7381B">
      <w:pPr>
        <w:ind w:right="425"/>
      </w:pPr>
    </w:p>
    <w:p w:rsidR="00F7381B" w:rsidRPr="00B36DD8" w:rsidRDefault="00F7381B" w:rsidP="00F7381B">
      <w:r w:rsidRPr="00B36DD8">
        <w:t>__________________________</w:t>
      </w:r>
    </w:p>
    <w:p w:rsidR="00F7381B" w:rsidRPr="00B36DD8" w:rsidRDefault="00F7381B" w:rsidP="00F7381B">
      <w:pPr>
        <w:tabs>
          <w:tab w:val="left" w:pos="900"/>
        </w:tabs>
      </w:pPr>
      <w:r w:rsidRPr="00B36DD8">
        <w:tab/>
        <w:t>1.Vorstand</w:t>
      </w:r>
    </w:p>
    <w:p w:rsidR="00F7381B" w:rsidRPr="00B36DD8" w:rsidRDefault="00F7381B" w:rsidP="00F7381B">
      <w:pPr>
        <w:tabs>
          <w:tab w:val="left" w:pos="900"/>
        </w:tabs>
      </w:pPr>
    </w:p>
    <w:p w:rsidR="00F7381B" w:rsidRPr="00B36DD8" w:rsidRDefault="00F7381B" w:rsidP="00F7381B"/>
    <w:p w:rsidR="00632292" w:rsidRPr="00240872" w:rsidRDefault="00632292" w:rsidP="00F7381B">
      <w:pPr>
        <w:ind w:right="708"/>
      </w:pPr>
    </w:p>
    <w:sectPr w:rsidR="00632292" w:rsidRPr="00240872" w:rsidSect="00B00016">
      <w:type w:val="continuous"/>
      <w:pgSz w:w="11904" w:h="16834"/>
      <w:pgMar w:top="2268" w:right="1131" w:bottom="1418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016" w:rsidRDefault="00B00016">
      <w:r>
        <w:separator/>
      </w:r>
    </w:p>
  </w:endnote>
  <w:endnote w:type="continuationSeparator" w:id="0">
    <w:p w:rsidR="00B00016" w:rsidRDefault="00B0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FrutigerNext LT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016" w:rsidRDefault="00B00016">
      <w:r>
        <w:separator/>
      </w:r>
    </w:p>
  </w:footnote>
  <w:footnote w:type="continuationSeparator" w:id="0">
    <w:p w:rsidR="00B00016" w:rsidRDefault="00B0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F1B" w:rsidRDefault="00B00016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580" cy="10691495"/>
          <wp:effectExtent l="0" t="0" r="0" b="0"/>
          <wp:wrapNone/>
          <wp:docPr id="1" name="Bild 1" descr="LFV-Briefbogen_14-06-12_Folg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V-Briefbogen_14-06-12_Folg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9EA742"/>
    <w:lvl w:ilvl="0">
      <w:numFmt w:val="bullet"/>
      <w:lvlText w:val="*"/>
      <w:lvlJc w:val="left"/>
    </w:lvl>
  </w:abstractNum>
  <w:abstractNum w:abstractNumId="1" w15:restartNumberingAfterBreak="0">
    <w:nsid w:val="040B4079"/>
    <w:multiLevelType w:val="hybridMultilevel"/>
    <w:tmpl w:val="69E84A4E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00DC"/>
    <w:multiLevelType w:val="hybridMultilevel"/>
    <w:tmpl w:val="53147C8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7FFC"/>
    <w:multiLevelType w:val="hybridMultilevel"/>
    <w:tmpl w:val="7D1030A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712D7"/>
    <w:multiLevelType w:val="hybridMultilevel"/>
    <w:tmpl w:val="EBD00B30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40E62"/>
    <w:multiLevelType w:val="hybridMultilevel"/>
    <w:tmpl w:val="0874C99C"/>
    <w:lvl w:ilvl="0" w:tplc="0407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38194371"/>
    <w:multiLevelType w:val="hybridMultilevel"/>
    <w:tmpl w:val="453A1538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0621D"/>
    <w:multiLevelType w:val="hybridMultilevel"/>
    <w:tmpl w:val="8E44302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851DC"/>
    <w:multiLevelType w:val="hybridMultilevel"/>
    <w:tmpl w:val="3F4CA3F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14689"/>
    <w:multiLevelType w:val="hybridMultilevel"/>
    <w:tmpl w:val="628E411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F215A"/>
    <w:multiLevelType w:val="hybridMultilevel"/>
    <w:tmpl w:val="6A4C830C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217C4"/>
    <w:multiLevelType w:val="hybridMultilevel"/>
    <w:tmpl w:val="BAF836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5D590B"/>
    <w:multiLevelType w:val="hybridMultilevel"/>
    <w:tmpl w:val="67A47946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73B34"/>
    <w:multiLevelType w:val="hybridMultilevel"/>
    <w:tmpl w:val="0136B61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3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1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16"/>
    <w:rsid w:val="00127B47"/>
    <w:rsid w:val="00240872"/>
    <w:rsid w:val="005D618A"/>
    <w:rsid w:val="006207DF"/>
    <w:rsid w:val="00632292"/>
    <w:rsid w:val="008A38EE"/>
    <w:rsid w:val="0093039A"/>
    <w:rsid w:val="0093449C"/>
    <w:rsid w:val="00950227"/>
    <w:rsid w:val="00A5436E"/>
    <w:rsid w:val="00B00016"/>
    <w:rsid w:val="00CA6F1B"/>
    <w:rsid w:val="00D9782B"/>
    <w:rsid w:val="00EF7799"/>
    <w:rsid w:val="00F7381B"/>
    <w:rsid w:val="00F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3566B7D"/>
  <w15:chartTrackingRefBased/>
  <w15:docId w15:val="{7B3FBAEB-DA95-4635-91EC-1A321F51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00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00016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B00016"/>
    <w:pPr>
      <w:keepNext/>
      <w:outlineLvl w:val="1"/>
    </w:pPr>
    <w:rPr>
      <w:color w:val="0000FF"/>
      <w:sz w:val="36"/>
    </w:rPr>
  </w:style>
  <w:style w:type="paragraph" w:styleId="berschrift3">
    <w:name w:val="heading 3"/>
    <w:basedOn w:val="Standard"/>
    <w:next w:val="Standard"/>
    <w:link w:val="berschrift3Zchn"/>
    <w:qFormat/>
    <w:rsid w:val="00B00016"/>
    <w:pPr>
      <w:keepNext/>
      <w:outlineLvl w:val="2"/>
    </w:pPr>
    <w:rPr>
      <w:b/>
      <w:color w:val="0000FF"/>
      <w:sz w:val="36"/>
    </w:rPr>
  </w:style>
  <w:style w:type="paragraph" w:styleId="berschrift4">
    <w:name w:val="heading 4"/>
    <w:basedOn w:val="Standard"/>
    <w:next w:val="Standard"/>
    <w:link w:val="berschrift4Zchn"/>
    <w:qFormat/>
    <w:rsid w:val="00B00016"/>
    <w:pPr>
      <w:keepNext/>
      <w:outlineLvl w:val="3"/>
    </w:pPr>
    <w:rPr>
      <w:b/>
      <w:color w:val="0000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37C4E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EB14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B1485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B00016"/>
    <w:rPr>
      <w:rFonts w:ascii="Arial" w:hAnsi="Arial"/>
      <w:b/>
      <w:sz w:val="28"/>
    </w:rPr>
  </w:style>
  <w:style w:type="character" w:customStyle="1" w:styleId="berschrift2Zchn">
    <w:name w:val="Überschrift 2 Zchn"/>
    <w:basedOn w:val="Absatz-Standardschriftart"/>
    <w:link w:val="berschrift2"/>
    <w:rsid w:val="00B00016"/>
    <w:rPr>
      <w:rFonts w:ascii="Arial" w:hAnsi="Arial"/>
      <w:color w:val="0000FF"/>
      <w:sz w:val="36"/>
    </w:rPr>
  </w:style>
  <w:style w:type="character" w:customStyle="1" w:styleId="berschrift3Zchn">
    <w:name w:val="Überschrift 3 Zchn"/>
    <w:basedOn w:val="Absatz-Standardschriftart"/>
    <w:link w:val="berschrift3"/>
    <w:rsid w:val="00B00016"/>
    <w:rPr>
      <w:rFonts w:ascii="Arial" w:hAnsi="Arial"/>
      <w:b/>
      <w:color w:val="0000FF"/>
      <w:sz w:val="36"/>
    </w:rPr>
  </w:style>
  <w:style w:type="character" w:customStyle="1" w:styleId="berschrift4Zchn">
    <w:name w:val="Überschrift 4 Zchn"/>
    <w:basedOn w:val="Absatz-Standardschriftart"/>
    <w:link w:val="berschrift4"/>
    <w:rsid w:val="00B00016"/>
    <w:rPr>
      <w:rFonts w:ascii="Arial" w:hAnsi="Arial"/>
      <w:b/>
      <w:color w:val="0000FF"/>
      <w:sz w:val="28"/>
    </w:rPr>
  </w:style>
  <w:style w:type="paragraph" w:styleId="Textkrper">
    <w:name w:val="Body Text"/>
    <w:basedOn w:val="Standard"/>
    <w:link w:val="TextkrperZchn"/>
    <w:rsid w:val="00B00016"/>
    <w:pPr>
      <w:jc w:val="center"/>
    </w:pPr>
    <w:rPr>
      <w:b/>
      <w:sz w:val="40"/>
    </w:rPr>
  </w:style>
  <w:style w:type="character" w:customStyle="1" w:styleId="TextkrperZchn">
    <w:name w:val="Textkörper Zchn"/>
    <w:basedOn w:val="Absatz-Standardschriftart"/>
    <w:link w:val="Textkrper"/>
    <w:rsid w:val="00B00016"/>
    <w:rPr>
      <w:rFonts w:ascii="Arial" w:hAnsi="Arial"/>
      <w:b/>
      <w:sz w:val="40"/>
    </w:rPr>
  </w:style>
  <w:style w:type="paragraph" w:customStyle="1" w:styleId="Textkrper21">
    <w:name w:val="Textkörper 21"/>
    <w:basedOn w:val="Standard"/>
    <w:rsid w:val="00B00016"/>
    <w:rPr>
      <w:sz w:val="28"/>
    </w:rPr>
  </w:style>
  <w:style w:type="paragraph" w:styleId="Listenabsatz">
    <w:name w:val="List Paragraph"/>
    <w:basedOn w:val="Standard"/>
    <w:uiPriority w:val="34"/>
    <w:qFormat/>
    <w:rsid w:val="0093449C"/>
    <w:pPr>
      <w:ind w:left="720"/>
      <w:contextualSpacing/>
    </w:pPr>
  </w:style>
  <w:style w:type="paragraph" w:customStyle="1" w:styleId="Absender">
    <w:name w:val="Absender"/>
    <w:basedOn w:val="Standard"/>
    <w:rsid w:val="00D9782B"/>
    <w:pPr>
      <w:keepLines/>
      <w:framePr w:w="3413" w:h="1021" w:hRule="exact" w:wrap="notBeside" w:vAnchor="page" w:hAnchor="page" w:xAlign="right" w:y="959" w:anchorLock="1"/>
      <w:overflowPunct/>
      <w:autoSpaceDE/>
      <w:autoSpaceDN/>
      <w:adjustRightInd/>
      <w:spacing w:line="200" w:lineRule="atLeast"/>
      <w:textAlignment w:val="auto"/>
    </w:pPr>
    <w:rPr>
      <w:rFonts w:ascii="Times New Roman" w:hAnsi="Times New Roman"/>
      <w:sz w:val="16"/>
    </w:rPr>
  </w:style>
  <w:style w:type="paragraph" w:customStyle="1" w:styleId="Textkrper22">
    <w:name w:val="Textkörper 22"/>
    <w:basedOn w:val="Standard"/>
    <w:rsid w:val="00632292"/>
    <w:pPr>
      <w:ind w:right="708"/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FV%20Bayern%20eV\Formulare\CD\Word-Vorlagen\03_Blankovorlage%20Extern%20f&#252;r%20Ver&#246;ffentlichungen%20et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03_Blankovorlage Extern für Veröffentlichungen etc.dot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Textbereich</vt:lpstr>
    </vt:vector>
  </TitlesOfParts>
  <Company>Landes Feuerwehrverband Bayern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Textbereich</dc:title>
  <dc:subject/>
  <dc:creator>Johanna Rauch</dc:creator>
  <cp:keywords/>
  <cp:lastModifiedBy>Johanna Rauch</cp:lastModifiedBy>
  <cp:revision>2</cp:revision>
  <cp:lastPrinted>2012-06-14T06:35:00Z</cp:lastPrinted>
  <dcterms:created xsi:type="dcterms:W3CDTF">2019-01-28T14:13:00Z</dcterms:created>
  <dcterms:modified xsi:type="dcterms:W3CDTF">2019-01-28T14:13:00Z</dcterms:modified>
</cp:coreProperties>
</file>