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0E6BDC" w:rsidRDefault="000E6BDC" w:rsidP="000E6BDC">
      <w:pPr>
        <w:ind w:right="425"/>
        <w:rPr>
          <w:noProof/>
        </w:rPr>
      </w:pPr>
    </w:p>
    <w:p w:rsidR="00A44512" w:rsidRPr="00924C3C" w:rsidRDefault="00A44512" w:rsidP="00A44512">
      <w:pPr>
        <w:pStyle w:val="Titel"/>
        <w:jc w:val="left"/>
        <w:rPr>
          <w:rFonts w:ascii="Times New Roman" w:hAnsi="Times New Roman"/>
          <w:color w:val="FF0000"/>
          <w:sz w:val="24"/>
          <w:szCs w:val="24"/>
        </w:rPr>
      </w:pPr>
      <w:r w:rsidRPr="00924C3C">
        <w:rPr>
          <w:rFonts w:ascii="Times New Roman" w:hAnsi="Times New Roman"/>
          <w:color w:val="FF0000"/>
          <w:sz w:val="24"/>
          <w:szCs w:val="24"/>
        </w:rPr>
        <w:t>Vor dem Gottesdienst:</w:t>
      </w:r>
    </w:p>
    <w:p w:rsidR="00A44512" w:rsidRPr="00924C3C" w:rsidRDefault="00A44512" w:rsidP="00A44512">
      <w:pPr>
        <w:pStyle w:val="Titel"/>
        <w:jc w:val="left"/>
        <w:rPr>
          <w:rFonts w:ascii="Times New Roman" w:hAnsi="Times New Roman"/>
          <w:sz w:val="24"/>
          <w:szCs w:val="24"/>
        </w:rPr>
      </w:pPr>
    </w:p>
    <w:p w:rsidR="00A44512" w:rsidRPr="00924C3C" w:rsidRDefault="00A44512" w:rsidP="00A44512">
      <w:pPr>
        <w:pStyle w:val="Titel"/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t xml:space="preserve">Zugaufstellungsplan Gründungsfest FF </w:t>
      </w:r>
      <w:r w:rsidRPr="00924C3C">
        <w:rPr>
          <w:rFonts w:ascii="Times New Roman" w:hAnsi="Times New Roman"/>
          <w:color w:val="FF0000"/>
          <w:sz w:val="24"/>
          <w:szCs w:val="24"/>
        </w:rPr>
        <w:t>XXXXXXXXX</w:t>
      </w:r>
    </w:p>
    <w:p w:rsidR="00A44512" w:rsidRPr="00924C3C" w:rsidRDefault="00A44512" w:rsidP="00A44512">
      <w:pPr>
        <w:jc w:val="center"/>
        <w:rPr>
          <w:b/>
        </w:rPr>
      </w:pPr>
      <w:r w:rsidRPr="00924C3C">
        <w:rPr>
          <w:b/>
        </w:rPr>
        <w:t>für Sonntag den 27.06.????</w:t>
      </w:r>
    </w:p>
    <w:p w:rsidR="00A44512" w:rsidRPr="00924C3C" w:rsidRDefault="00A44512" w:rsidP="00A44512">
      <w:pPr>
        <w:jc w:val="center"/>
        <w:rPr>
          <w:b/>
        </w:rPr>
      </w:pPr>
    </w:p>
    <w:p w:rsidR="00A44512" w:rsidRPr="00924C3C" w:rsidRDefault="00A44512" w:rsidP="00A44512">
      <w:pPr>
        <w:jc w:val="center"/>
        <w:rPr>
          <w:b/>
        </w:rPr>
      </w:pPr>
    </w:p>
    <w:p w:rsidR="00A44512" w:rsidRPr="00924C3C" w:rsidRDefault="00A44512" w:rsidP="00A44512">
      <w:pPr>
        <w:pStyle w:val="berschrift1"/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rPr>
          <w:rFonts w:ascii="Times New Roman" w:hAnsi="Times New Roman"/>
          <w:color w:val="0000FF"/>
        </w:rPr>
      </w:pPr>
      <w:proofErr w:type="gramStart"/>
      <w:r w:rsidRPr="00924C3C">
        <w:rPr>
          <w:rFonts w:ascii="Times New Roman" w:hAnsi="Times New Roman"/>
          <w:color w:val="0000FF"/>
          <w:highlight w:val="lightGray"/>
        </w:rPr>
        <w:t>Zug  1</w:t>
      </w:r>
      <w:proofErr w:type="gramEnd"/>
      <w:r w:rsidRPr="00924C3C">
        <w:rPr>
          <w:rFonts w:ascii="Times New Roman" w:hAnsi="Times New Roman"/>
          <w:color w:val="0000FF"/>
          <w:highlight w:val="lightGray"/>
        </w:rPr>
        <w:tab/>
        <w:t>Zugführer :</w:t>
      </w:r>
      <w:r w:rsidRPr="00924C3C">
        <w:rPr>
          <w:rFonts w:ascii="Times New Roman" w:hAnsi="Times New Roman"/>
          <w:color w:val="0000FF"/>
          <w:highlight w:val="lightGray"/>
        </w:rPr>
        <w:tab/>
        <w:t>H</w:t>
      </w:r>
      <w:r w:rsidRPr="00924C3C">
        <w:rPr>
          <w:rFonts w:ascii="Times New Roman" w:hAnsi="Times New Roman"/>
          <w:color w:val="0000FF"/>
        </w:rPr>
        <w:t>r. Mustermann</w:t>
      </w:r>
    </w:p>
    <w:p w:rsidR="00A44512" w:rsidRPr="00924C3C" w:rsidRDefault="00A44512" w:rsidP="00A44512"/>
    <w:p w:rsidR="00A44512" w:rsidRPr="00924C3C" w:rsidRDefault="00A44512" w:rsidP="00A44512"/>
    <w:p w:rsidR="00A44512" w:rsidRPr="00924C3C" w:rsidRDefault="00A44512" w:rsidP="00A44512">
      <w:pPr>
        <w:numPr>
          <w:ilvl w:val="0"/>
          <w:numId w:val="18"/>
        </w:numPr>
        <w:tabs>
          <w:tab w:val="left" w:pos="360"/>
        </w:tabs>
        <w:rPr>
          <w:b/>
        </w:rPr>
      </w:pPr>
      <w:r w:rsidRPr="00924C3C">
        <w:rPr>
          <w:b/>
        </w:rPr>
        <w:t>Festkapelle</w:t>
      </w:r>
      <w:r w:rsidRPr="00924C3C">
        <w:rPr>
          <w:b/>
        </w:rPr>
        <w:tab/>
        <w:t xml:space="preserve">Viehbachtaler </w:t>
      </w:r>
    </w:p>
    <w:p w:rsidR="00A44512" w:rsidRPr="00924C3C" w:rsidRDefault="00A44512" w:rsidP="00A44512">
      <w:pPr>
        <w:numPr>
          <w:ilvl w:val="12"/>
          <w:numId w:val="0"/>
        </w:numPr>
        <w:rPr>
          <w:b/>
        </w:rPr>
      </w:pPr>
      <w:r w:rsidRPr="00924C3C">
        <w:rPr>
          <w:b/>
        </w:rPr>
        <w:t xml:space="preserve">                                      Blaskapelle</w:t>
      </w:r>
    </w:p>
    <w:p w:rsidR="00A44512" w:rsidRPr="00924C3C" w:rsidRDefault="00A44512" w:rsidP="00A44512">
      <w:pPr>
        <w:numPr>
          <w:ilvl w:val="12"/>
          <w:numId w:val="0"/>
        </w:numPr>
        <w:rPr>
          <w:b/>
        </w:rPr>
      </w:pPr>
    </w:p>
    <w:p w:rsidR="00A44512" w:rsidRPr="00924C3C" w:rsidRDefault="00A44512" w:rsidP="00A44512">
      <w:pPr>
        <w:numPr>
          <w:ilvl w:val="0"/>
          <w:numId w:val="18"/>
        </w:numPr>
        <w:tabs>
          <w:tab w:val="left" w:pos="360"/>
        </w:tabs>
      </w:pPr>
      <w:r w:rsidRPr="00924C3C">
        <w:t>Patenverein</w:t>
      </w:r>
      <w:r w:rsidRPr="00924C3C">
        <w:tab/>
      </w:r>
      <w:proofErr w:type="gramStart"/>
      <w:r w:rsidRPr="00924C3C">
        <w:t>FF ??</w:t>
      </w:r>
      <w:proofErr w:type="gramEnd"/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Fahnenjunker mit Stiel der neuen Fahne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Neue Fahne</w:t>
      </w:r>
    </w:p>
    <w:p w:rsidR="00A44512" w:rsidRPr="00924C3C" w:rsidRDefault="00A44512" w:rsidP="00A44512">
      <w:pPr>
        <w:numPr>
          <w:ilvl w:val="12"/>
          <w:numId w:val="0"/>
        </w:numPr>
        <w:ind w:left="360"/>
      </w:pPr>
      <w:r w:rsidRPr="00924C3C">
        <w:t>Fahnenmutter mit Begleitung und Fahnenband</w:t>
      </w:r>
    </w:p>
    <w:p w:rsidR="00A44512" w:rsidRPr="00924C3C" w:rsidRDefault="00A44512" w:rsidP="00A44512">
      <w:pPr>
        <w:numPr>
          <w:ilvl w:val="12"/>
          <w:numId w:val="0"/>
        </w:numPr>
        <w:ind w:left="360"/>
      </w:pPr>
      <w:r w:rsidRPr="00924C3C">
        <w:t>Fahnenbraut mit Begleitung und Fahnenband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Festmädchen mit Band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Festdamen mit Band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Ehrengäste</w:t>
      </w:r>
    </w:p>
    <w:p w:rsidR="00A44512" w:rsidRPr="00924C3C" w:rsidRDefault="00A44512" w:rsidP="00A44512">
      <w:pPr>
        <w:numPr>
          <w:ilvl w:val="12"/>
          <w:numId w:val="0"/>
        </w:numPr>
        <w:ind w:left="360"/>
      </w:pPr>
      <w:r w:rsidRPr="00924C3C">
        <w:t>(Pfarrer, Schirmherr, Landrat, Staatsminister, MdB, MdL)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Feuerwehr - Führungsdienstgrade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Feuerwehr - Ehrenführungsdienstgrade</w:t>
      </w:r>
    </w:p>
    <w:p w:rsidR="00A44512" w:rsidRPr="00A44512" w:rsidRDefault="00A44512" w:rsidP="00A44512">
      <w:pPr>
        <w:numPr>
          <w:ilvl w:val="12"/>
          <w:numId w:val="0"/>
        </w:numPr>
        <w:ind w:left="360"/>
      </w:pPr>
      <w:r w:rsidRPr="00A44512">
        <w:t>Stadträte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Festdamen aus der Fahnenweihe von 1953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18"/>
        </w:numPr>
        <w:tabs>
          <w:tab w:val="left" w:pos="360"/>
        </w:tabs>
      </w:pPr>
      <w:r w:rsidRPr="00924C3C">
        <w:t>Jubelverein</w:t>
      </w:r>
      <w:r w:rsidRPr="00924C3C">
        <w:tab/>
      </w:r>
      <w:proofErr w:type="spellStart"/>
      <w:r w:rsidRPr="00924C3C">
        <w:t>Taferlbub</w:t>
      </w:r>
      <w:proofErr w:type="spellEnd"/>
    </w:p>
    <w:p w:rsidR="00A44512" w:rsidRPr="00924C3C" w:rsidRDefault="00A44512" w:rsidP="00A44512">
      <w:pPr>
        <w:ind w:left="1416" w:firstLine="708"/>
      </w:pPr>
      <w:r w:rsidRPr="00924C3C">
        <w:t>Alte Fahne mit Begleitung</w:t>
      </w:r>
    </w:p>
    <w:p w:rsidR="00A44512" w:rsidRPr="00924C3C" w:rsidRDefault="00A44512" w:rsidP="00A44512">
      <w:pPr>
        <w:ind w:left="1416" w:firstLine="708"/>
      </w:pPr>
      <w:r w:rsidRPr="00924C3C">
        <w:t>Aktive Mannschaft</w:t>
      </w:r>
    </w:p>
    <w:p w:rsidR="00A44512" w:rsidRPr="00924C3C" w:rsidRDefault="00A44512" w:rsidP="00A44512">
      <w:pPr>
        <w:ind w:left="1416" w:firstLine="708"/>
      </w:pPr>
      <w:r w:rsidRPr="00924C3C">
        <w:t>Ehrenmitglieder</w:t>
      </w:r>
    </w:p>
    <w:p w:rsidR="00A44512" w:rsidRPr="00924C3C" w:rsidRDefault="00A44512" w:rsidP="00A44512">
      <w:pPr>
        <w:ind w:left="1416" w:firstLine="708"/>
      </w:pPr>
      <w:r w:rsidRPr="00924C3C">
        <w:t>Passive Mitglieder</w:t>
      </w:r>
    </w:p>
    <w:p w:rsidR="00A44512" w:rsidRPr="00A44512" w:rsidRDefault="00A44512" w:rsidP="00A44512">
      <w:pPr>
        <w:ind w:left="1416" w:firstLine="708"/>
      </w:pPr>
      <w:r w:rsidRPr="00A44512">
        <w:t>Fördernde Mitglieder</w:t>
      </w:r>
    </w:p>
    <w:p w:rsidR="00A44512" w:rsidRPr="00924C3C" w:rsidRDefault="00A44512" w:rsidP="00A44512">
      <w:r w:rsidRPr="00924C3C">
        <w:tab/>
      </w:r>
      <w:r w:rsidRPr="00924C3C">
        <w:tab/>
      </w:r>
      <w:r>
        <w:tab/>
      </w:r>
      <w:r w:rsidRPr="00924C3C">
        <w:t>historische Feuerwehrfahrzeuge</w:t>
      </w:r>
    </w:p>
    <w:p w:rsidR="00A44512" w:rsidRDefault="00A4451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br w:type="page"/>
      </w:r>
    </w:p>
    <w:p w:rsidR="00A44512" w:rsidRPr="00924C3C" w:rsidRDefault="00A44512" w:rsidP="00A44512">
      <w:pPr>
        <w:pStyle w:val="Titel"/>
        <w:jc w:val="left"/>
        <w:rPr>
          <w:rFonts w:ascii="Times New Roman" w:hAnsi="Times New Roman"/>
          <w:color w:val="FF0000"/>
          <w:sz w:val="24"/>
          <w:szCs w:val="24"/>
        </w:rPr>
      </w:pPr>
      <w:r w:rsidRPr="00924C3C">
        <w:rPr>
          <w:rFonts w:ascii="Times New Roman" w:hAnsi="Times New Roman"/>
          <w:color w:val="FF0000"/>
          <w:sz w:val="24"/>
          <w:szCs w:val="24"/>
        </w:rPr>
        <w:lastRenderedPageBreak/>
        <w:t>Nach dem Gottesdienst:</w:t>
      </w:r>
    </w:p>
    <w:p w:rsidR="00A44512" w:rsidRPr="00924C3C" w:rsidRDefault="00A44512" w:rsidP="00A44512">
      <w:pPr>
        <w:pStyle w:val="Titel"/>
        <w:jc w:val="left"/>
        <w:rPr>
          <w:rFonts w:ascii="Times New Roman" w:hAnsi="Times New Roman"/>
          <w:sz w:val="24"/>
          <w:szCs w:val="24"/>
        </w:rPr>
      </w:pPr>
    </w:p>
    <w:p w:rsidR="00A44512" w:rsidRPr="00924C3C" w:rsidRDefault="00A44512" w:rsidP="00A44512">
      <w:pPr>
        <w:pStyle w:val="Titel"/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t xml:space="preserve">Zugaufstellungsplan Gründungsfest FF </w:t>
      </w:r>
      <w:r w:rsidRPr="00924C3C">
        <w:rPr>
          <w:rFonts w:ascii="Times New Roman" w:hAnsi="Times New Roman"/>
          <w:color w:val="FF0000"/>
          <w:sz w:val="24"/>
          <w:szCs w:val="24"/>
        </w:rPr>
        <w:t>XXXXXXXXX</w:t>
      </w:r>
    </w:p>
    <w:p w:rsidR="00A44512" w:rsidRPr="00924C3C" w:rsidRDefault="00A44512" w:rsidP="00A44512">
      <w:pPr>
        <w:jc w:val="center"/>
        <w:rPr>
          <w:b/>
        </w:rPr>
      </w:pPr>
      <w:r w:rsidRPr="00924C3C">
        <w:rPr>
          <w:b/>
        </w:rPr>
        <w:t>für Sonntag den 27.06.????</w:t>
      </w:r>
    </w:p>
    <w:p w:rsidR="00A44512" w:rsidRPr="00924C3C" w:rsidRDefault="00A44512" w:rsidP="00A44512">
      <w:pPr>
        <w:jc w:val="center"/>
        <w:rPr>
          <w:b/>
        </w:rPr>
      </w:pPr>
    </w:p>
    <w:p w:rsidR="00A44512" w:rsidRPr="00924C3C" w:rsidRDefault="00A44512" w:rsidP="00A44512">
      <w:pPr>
        <w:jc w:val="center"/>
        <w:rPr>
          <w:b/>
        </w:rPr>
      </w:pPr>
    </w:p>
    <w:p w:rsidR="00A44512" w:rsidRPr="00924C3C" w:rsidRDefault="00A44512" w:rsidP="00A44512">
      <w:pPr>
        <w:pStyle w:val="berschrift1"/>
        <w:pBdr>
          <w:top w:val="single" w:sz="6" w:space="0" w:color="auto"/>
          <w:left w:val="single" w:sz="6" w:space="4" w:color="auto"/>
          <w:bottom w:val="single" w:sz="6" w:space="9" w:color="auto"/>
          <w:right w:val="single" w:sz="6" w:space="4" w:color="auto"/>
        </w:pBdr>
        <w:rPr>
          <w:rFonts w:ascii="Times New Roman" w:hAnsi="Times New Roman"/>
          <w:color w:val="0000FF"/>
        </w:rPr>
      </w:pPr>
      <w:proofErr w:type="gramStart"/>
      <w:r w:rsidRPr="00924C3C">
        <w:rPr>
          <w:rFonts w:ascii="Times New Roman" w:hAnsi="Times New Roman"/>
          <w:color w:val="0000FF"/>
          <w:highlight w:val="lightGray"/>
        </w:rPr>
        <w:t>Zug  1</w:t>
      </w:r>
      <w:proofErr w:type="gramEnd"/>
      <w:r w:rsidRPr="00924C3C">
        <w:rPr>
          <w:rFonts w:ascii="Times New Roman" w:hAnsi="Times New Roman"/>
          <w:color w:val="0000FF"/>
          <w:highlight w:val="lightGray"/>
        </w:rPr>
        <w:tab/>
        <w:t xml:space="preserve">   Zugführer :</w:t>
      </w:r>
      <w:r w:rsidRPr="00924C3C">
        <w:rPr>
          <w:rFonts w:ascii="Times New Roman" w:hAnsi="Times New Roman"/>
          <w:color w:val="0000FF"/>
          <w:highlight w:val="lightGray"/>
        </w:rPr>
        <w:tab/>
        <w:t>H</w:t>
      </w:r>
      <w:r w:rsidRPr="00924C3C">
        <w:rPr>
          <w:rFonts w:ascii="Times New Roman" w:hAnsi="Times New Roman"/>
          <w:color w:val="0000FF"/>
        </w:rPr>
        <w:t>r. Mustermann</w:t>
      </w:r>
    </w:p>
    <w:p w:rsidR="00A44512" w:rsidRPr="00924C3C" w:rsidRDefault="00A44512" w:rsidP="00A44512"/>
    <w:p w:rsidR="00A44512" w:rsidRPr="00924C3C" w:rsidRDefault="00A44512" w:rsidP="00A44512"/>
    <w:p w:rsidR="00A44512" w:rsidRPr="00924C3C" w:rsidRDefault="00A44512" w:rsidP="00A44512"/>
    <w:p w:rsidR="00A44512" w:rsidRPr="00924C3C" w:rsidRDefault="00A44512" w:rsidP="00A44512">
      <w:pPr>
        <w:numPr>
          <w:ilvl w:val="0"/>
          <w:numId w:val="19"/>
        </w:numPr>
        <w:tabs>
          <w:tab w:val="left" w:pos="360"/>
        </w:tabs>
        <w:rPr>
          <w:b/>
        </w:rPr>
      </w:pPr>
      <w:r w:rsidRPr="00924C3C">
        <w:rPr>
          <w:b/>
        </w:rPr>
        <w:t>Festkapelle</w:t>
      </w:r>
      <w:r w:rsidRPr="00924C3C">
        <w:rPr>
          <w:b/>
        </w:rPr>
        <w:tab/>
        <w:t xml:space="preserve">Viehbachtaler  </w:t>
      </w:r>
    </w:p>
    <w:p w:rsidR="00A44512" w:rsidRPr="00924C3C" w:rsidRDefault="00A44512" w:rsidP="00A44512">
      <w:pPr>
        <w:numPr>
          <w:ilvl w:val="12"/>
          <w:numId w:val="0"/>
        </w:numPr>
        <w:rPr>
          <w:b/>
        </w:rPr>
      </w:pPr>
      <w:r w:rsidRPr="00924C3C">
        <w:rPr>
          <w:b/>
        </w:rPr>
        <w:t xml:space="preserve">                                      Blaskapelle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>Neue Fahne mit Begleitung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 xml:space="preserve">Fahnenmutter mit Begleitung </w:t>
      </w: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 xml:space="preserve">Fahnenbraut mit Begleitung </w:t>
      </w: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>Festmädchen und Festdamen</w:t>
      </w:r>
    </w:p>
    <w:p w:rsidR="00A44512" w:rsidRPr="00924C3C" w:rsidRDefault="00A44512" w:rsidP="00A44512">
      <w:pPr>
        <w:numPr>
          <w:ilvl w:val="12"/>
          <w:numId w:val="0"/>
        </w:numPr>
        <w:ind w:left="426"/>
      </w:pPr>
      <w:r w:rsidRPr="00924C3C">
        <w:t>Ehrengäste</w:t>
      </w:r>
    </w:p>
    <w:p w:rsidR="00A44512" w:rsidRPr="00A44512" w:rsidRDefault="00A44512" w:rsidP="00A44512">
      <w:pPr>
        <w:numPr>
          <w:ilvl w:val="12"/>
          <w:numId w:val="0"/>
        </w:numPr>
        <w:ind w:firstLine="426"/>
      </w:pPr>
      <w:r w:rsidRPr="00A44512">
        <w:t>(Pfarrer, Schirmherr, Landrat, Staatsminister, MdB, MdL)</w:t>
      </w: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>Feuerwehr – Führungsdienstgrade</w:t>
      </w: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>Feuerwehr – Ehrenführungsdienstgrade</w:t>
      </w:r>
    </w:p>
    <w:p w:rsidR="00A44512" w:rsidRPr="00924C3C" w:rsidRDefault="00A44512" w:rsidP="00A44512">
      <w:pPr>
        <w:numPr>
          <w:ilvl w:val="12"/>
          <w:numId w:val="0"/>
        </w:numPr>
        <w:ind w:firstLine="426"/>
      </w:pPr>
      <w:r w:rsidRPr="00924C3C">
        <w:t>Stadträte</w:t>
      </w:r>
    </w:p>
    <w:p w:rsidR="00A44512" w:rsidRPr="00924C3C" w:rsidRDefault="00A44512" w:rsidP="00A44512">
      <w:pPr>
        <w:numPr>
          <w:ilvl w:val="12"/>
          <w:numId w:val="0"/>
        </w:numPr>
        <w:ind w:firstLine="360"/>
      </w:pPr>
      <w:r w:rsidRPr="00924C3C">
        <w:t>Festdamen aus der Fahnenweihe von 1953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19"/>
        </w:numPr>
        <w:tabs>
          <w:tab w:val="left" w:pos="360"/>
        </w:tabs>
      </w:pPr>
      <w:r w:rsidRPr="00924C3C">
        <w:t>Jubelverein</w:t>
      </w:r>
    </w:p>
    <w:p w:rsidR="00A44512" w:rsidRPr="00924C3C" w:rsidRDefault="00A44512" w:rsidP="00A44512">
      <w:pPr>
        <w:numPr>
          <w:ilvl w:val="12"/>
          <w:numId w:val="0"/>
        </w:numPr>
        <w:ind w:left="708" w:firstLine="708"/>
      </w:pPr>
      <w:proofErr w:type="spellStart"/>
      <w:r w:rsidRPr="00924C3C">
        <w:t>Taferlbub</w:t>
      </w:r>
      <w:proofErr w:type="spellEnd"/>
    </w:p>
    <w:p w:rsidR="00A44512" w:rsidRPr="00924C3C" w:rsidRDefault="00A44512" w:rsidP="00A44512">
      <w:pPr>
        <w:numPr>
          <w:ilvl w:val="12"/>
          <w:numId w:val="0"/>
        </w:numPr>
        <w:ind w:left="1416"/>
      </w:pPr>
      <w:r w:rsidRPr="00924C3C">
        <w:t>Alte Fahne mit Begleitung</w:t>
      </w:r>
    </w:p>
    <w:p w:rsidR="00A44512" w:rsidRPr="00924C3C" w:rsidRDefault="00A44512" w:rsidP="00A44512">
      <w:pPr>
        <w:numPr>
          <w:ilvl w:val="12"/>
          <w:numId w:val="0"/>
        </w:numPr>
        <w:ind w:left="708" w:firstLine="708"/>
      </w:pPr>
      <w:r w:rsidRPr="00924C3C">
        <w:t>Aktive Mannschaft</w:t>
      </w:r>
    </w:p>
    <w:p w:rsidR="00A44512" w:rsidRPr="00924C3C" w:rsidRDefault="00A44512" w:rsidP="00A44512">
      <w:pPr>
        <w:numPr>
          <w:ilvl w:val="12"/>
          <w:numId w:val="0"/>
        </w:numPr>
        <w:ind w:left="708" w:firstLine="708"/>
      </w:pPr>
      <w:r w:rsidRPr="00924C3C">
        <w:t>Ehrenmitglieder</w:t>
      </w:r>
    </w:p>
    <w:p w:rsidR="00A44512" w:rsidRPr="00924C3C" w:rsidRDefault="00A44512" w:rsidP="00A44512">
      <w:pPr>
        <w:numPr>
          <w:ilvl w:val="12"/>
          <w:numId w:val="0"/>
        </w:numPr>
        <w:ind w:left="708" w:firstLine="708"/>
      </w:pPr>
      <w:r w:rsidRPr="00924C3C">
        <w:t>Passive Mitglieder</w:t>
      </w:r>
    </w:p>
    <w:p w:rsidR="00A44512" w:rsidRPr="00A44512" w:rsidRDefault="00A44512" w:rsidP="00A44512">
      <w:pPr>
        <w:numPr>
          <w:ilvl w:val="12"/>
          <w:numId w:val="0"/>
        </w:numPr>
        <w:ind w:left="708" w:firstLine="708"/>
      </w:pPr>
      <w:r w:rsidRPr="00A44512">
        <w:t>Fördernde Mitglieder</w:t>
      </w:r>
    </w:p>
    <w:p w:rsidR="00A44512" w:rsidRPr="00924C3C" w:rsidRDefault="00A44512" w:rsidP="00A44512">
      <w:pPr>
        <w:numPr>
          <w:ilvl w:val="12"/>
          <w:numId w:val="0"/>
        </w:numPr>
      </w:pPr>
      <w:r w:rsidRPr="00924C3C">
        <w:tab/>
      </w:r>
      <w:r w:rsidRPr="00924C3C">
        <w:tab/>
        <w:t>historische Feuerwehrfahrzeuge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19"/>
        </w:numPr>
        <w:tabs>
          <w:tab w:val="left" w:pos="360"/>
        </w:tabs>
      </w:pPr>
      <w:r w:rsidRPr="00924C3C">
        <w:tab/>
        <w:t xml:space="preserve">Patenverein </w:t>
      </w:r>
      <w:proofErr w:type="gramStart"/>
      <w:r w:rsidRPr="00924C3C">
        <w:t>FF ??</w:t>
      </w:r>
      <w:proofErr w:type="gramEnd"/>
    </w:p>
    <w:p w:rsidR="00A44512" w:rsidRPr="00924C3C" w:rsidRDefault="00A44512" w:rsidP="00A44512"/>
    <w:p w:rsidR="00A44512" w:rsidRDefault="00A44512" w:rsidP="00A44512">
      <w:proofErr w:type="gramStart"/>
      <w:r w:rsidRPr="00924C3C">
        <w:t>Gesamt  220</w:t>
      </w:r>
      <w:proofErr w:type="gramEnd"/>
    </w:p>
    <w:p w:rsidR="00A44512" w:rsidRPr="00924C3C" w:rsidRDefault="00A44512" w:rsidP="00A44512"/>
    <w:p w:rsidR="00A44512" w:rsidRDefault="00A4451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4512" w:rsidRPr="00924C3C" w:rsidRDefault="00A44512" w:rsidP="00A44512">
      <w:pPr>
        <w:pStyle w:val="Titel"/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lastRenderedPageBreak/>
        <w:t>Zugaufstellungsplan Gründungsfest FF</w:t>
      </w:r>
    </w:p>
    <w:p w:rsidR="00A44512" w:rsidRPr="00924C3C" w:rsidRDefault="00A44512" w:rsidP="00A44512">
      <w:pPr>
        <w:pStyle w:val="Titel"/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color w:val="FF0000"/>
          <w:sz w:val="24"/>
          <w:szCs w:val="24"/>
        </w:rPr>
        <w:t>XXXXXXXXX</w:t>
      </w:r>
    </w:p>
    <w:p w:rsidR="00A44512" w:rsidRPr="00924C3C" w:rsidRDefault="00A44512" w:rsidP="00A44512">
      <w:pPr>
        <w:jc w:val="center"/>
        <w:rPr>
          <w:b/>
        </w:rPr>
      </w:pPr>
      <w:r w:rsidRPr="00924C3C">
        <w:rPr>
          <w:b/>
        </w:rPr>
        <w:t>für Sonntag den 27.06.????</w:t>
      </w:r>
    </w:p>
    <w:p w:rsidR="00A44512" w:rsidRPr="00924C3C" w:rsidRDefault="00A44512" w:rsidP="00A44512">
      <w:pPr>
        <w:jc w:val="center"/>
      </w:pPr>
    </w:p>
    <w:p w:rsidR="00A44512" w:rsidRPr="00924C3C" w:rsidRDefault="00A44512" w:rsidP="00A44512">
      <w:pPr>
        <w:jc w:val="center"/>
      </w:pPr>
    </w:p>
    <w:p w:rsidR="00A44512" w:rsidRPr="00924C3C" w:rsidRDefault="00A44512" w:rsidP="00A44512">
      <w:pPr>
        <w:pStyle w:val="berschrift1"/>
        <w:pBdr>
          <w:top w:val="single" w:sz="6" w:space="1" w:color="auto"/>
          <w:left w:val="single" w:sz="6" w:space="4" w:color="auto"/>
          <w:bottom w:val="single" w:sz="6" w:space="9" w:color="auto"/>
          <w:right w:val="single" w:sz="6" w:space="4" w:color="auto"/>
        </w:pBdr>
        <w:rPr>
          <w:rFonts w:ascii="Times New Roman" w:hAnsi="Times New Roman"/>
          <w:color w:val="0000FF"/>
        </w:rPr>
      </w:pPr>
      <w:proofErr w:type="gramStart"/>
      <w:r w:rsidRPr="00924C3C">
        <w:rPr>
          <w:rFonts w:ascii="Times New Roman" w:hAnsi="Times New Roman"/>
          <w:color w:val="0000FF"/>
          <w:highlight w:val="lightGray"/>
        </w:rPr>
        <w:t>Zug  2</w:t>
      </w:r>
      <w:proofErr w:type="gramEnd"/>
      <w:r w:rsidRPr="00924C3C">
        <w:rPr>
          <w:rFonts w:ascii="Times New Roman" w:hAnsi="Times New Roman"/>
          <w:color w:val="0000FF"/>
          <w:highlight w:val="lightGray"/>
        </w:rPr>
        <w:tab/>
        <w:t xml:space="preserve">     Zugführer :       </w:t>
      </w:r>
      <w:r w:rsidRPr="00924C3C">
        <w:rPr>
          <w:rFonts w:ascii="Times New Roman" w:hAnsi="Times New Roman"/>
          <w:color w:val="0000FF"/>
        </w:rPr>
        <w:tab/>
        <w:t>Hr. Mustermann</w:t>
      </w:r>
    </w:p>
    <w:p w:rsidR="00A44512" w:rsidRPr="00924C3C" w:rsidRDefault="00A44512" w:rsidP="00A44512"/>
    <w:p w:rsidR="00A44512" w:rsidRPr="00924C3C" w:rsidRDefault="00A44512" w:rsidP="00A44512"/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b/>
        </w:rPr>
      </w:pPr>
      <w:r w:rsidRPr="00924C3C">
        <w:rPr>
          <w:b/>
        </w:rPr>
        <w:tab/>
        <w:t>Festkapelle</w:t>
      </w:r>
      <w:r w:rsidRPr="00924C3C">
        <w:rPr>
          <w:b/>
        </w:rPr>
        <w:tab/>
        <w:t xml:space="preserve">Spielmannszug    </w:t>
      </w:r>
    </w:p>
    <w:p w:rsidR="00A44512" w:rsidRPr="00924C3C" w:rsidRDefault="00A44512" w:rsidP="00A44512">
      <w:pPr>
        <w:numPr>
          <w:ilvl w:val="12"/>
          <w:numId w:val="0"/>
        </w:numPr>
        <w:rPr>
          <w:b/>
        </w:rPr>
      </w:pPr>
      <w:r w:rsidRPr="00924C3C">
        <w:rPr>
          <w:b/>
        </w:rPr>
        <w:t xml:space="preserve">                                      </w:t>
      </w:r>
      <w:proofErr w:type="spellStart"/>
      <w:r w:rsidRPr="00924C3C">
        <w:rPr>
          <w:b/>
        </w:rPr>
        <w:t>Marklkofen</w:t>
      </w:r>
      <w:proofErr w:type="spellEnd"/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Rimbach</w:t>
      </w:r>
      <w:r w:rsidRPr="00924C3C">
        <w:tab/>
      </w:r>
      <w:r w:rsidRPr="00924C3C">
        <w:tab/>
        <w:t>15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Sossau</w:t>
      </w:r>
      <w:proofErr w:type="spellEnd"/>
      <w:r w:rsidRPr="00924C3C">
        <w:tab/>
      </w:r>
      <w:r w:rsidRPr="00924C3C">
        <w:tab/>
        <w:t>25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tab/>
        <w:t xml:space="preserve">FF </w:t>
      </w:r>
      <w:proofErr w:type="spellStart"/>
      <w:r w:rsidRPr="00924C3C">
        <w:t>Dingolf</w:t>
      </w:r>
      <w:r w:rsidRPr="00924C3C">
        <w:rPr>
          <w:lang w:val="en-GB"/>
        </w:rPr>
        <w:t>ing</w:t>
      </w:r>
      <w:proofErr w:type="spellEnd"/>
      <w:r w:rsidRPr="00924C3C">
        <w:rPr>
          <w:lang w:val="en-GB"/>
        </w:rPr>
        <w:tab/>
      </w:r>
      <w:r w:rsidRPr="00924C3C">
        <w:rPr>
          <w:lang w:val="en-GB"/>
        </w:rPr>
        <w:tab/>
        <w:t>30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rPr>
          <w:lang w:val="en-GB"/>
        </w:rPr>
        <w:tab/>
      </w:r>
      <w:r w:rsidRPr="00924C3C">
        <w:t xml:space="preserve">FF </w:t>
      </w:r>
      <w:proofErr w:type="spellStart"/>
      <w:r w:rsidRPr="00924C3C">
        <w:t>Frauenbiburg</w:t>
      </w:r>
      <w:proofErr w:type="spellEnd"/>
      <w:r w:rsidRPr="00924C3C">
        <w:tab/>
        <w:t>20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Dornwang</w:t>
      </w:r>
      <w:r w:rsidRPr="00924C3C">
        <w:tab/>
      </w:r>
      <w:r w:rsidRPr="00924C3C">
        <w:tab/>
        <w:t>12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Loiching</w:t>
      </w:r>
      <w:proofErr w:type="spellEnd"/>
      <w:r w:rsidRPr="00924C3C">
        <w:tab/>
      </w:r>
      <w:r w:rsidRPr="00924C3C">
        <w:tab/>
        <w:t>15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Weigendorf</w:t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Ottering</w:t>
      </w:r>
      <w:proofErr w:type="spellEnd"/>
      <w:r w:rsidRPr="00924C3C">
        <w:tab/>
      </w:r>
      <w:r w:rsidRPr="00924C3C">
        <w:tab/>
        <w:t>15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Wendelskirchen</w:t>
      </w:r>
      <w:proofErr w:type="spellEnd"/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Griesbach</w:t>
      </w:r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Rampoldstetten</w:t>
      </w:r>
      <w:proofErr w:type="spellEnd"/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Niederhausen</w:t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Poxau</w:t>
      </w:r>
      <w:proofErr w:type="spellEnd"/>
      <w:r w:rsidRPr="00924C3C">
        <w:tab/>
      </w:r>
      <w:r w:rsidRPr="00924C3C">
        <w:tab/>
        <w:t>8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Mühlhausen</w:t>
      </w:r>
      <w:r w:rsidRPr="00924C3C">
        <w:tab/>
        <w:t>15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Puchhausen</w:t>
      </w:r>
      <w:proofErr w:type="spellEnd"/>
      <w:r w:rsidRPr="00924C3C">
        <w:tab/>
        <w:t>12</w:t>
      </w:r>
    </w:p>
    <w:p w:rsidR="00A44512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</w:pPr>
      <w:proofErr w:type="gramStart"/>
      <w:r w:rsidRPr="00924C3C">
        <w:t>Gesamt  217</w:t>
      </w:r>
      <w:proofErr w:type="gramEnd"/>
    </w:p>
    <w:p w:rsidR="00A44512" w:rsidRDefault="00A44512" w:rsidP="00A44512">
      <w:pPr>
        <w:numPr>
          <w:ilvl w:val="12"/>
          <w:numId w:val="0"/>
        </w:numPr>
      </w:pPr>
    </w:p>
    <w:p w:rsidR="00A44512" w:rsidRDefault="00A44512">
      <w:pPr>
        <w:overflowPunct/>
        <w:autoSpaceDE/>
        <w:autoSpaceDN/>
        <w:adjustRightInd/>
        <w:textAlignment w:val="auto"/>
      </w:pPr>
      <w:r>
        <w:br w:type="page"/>
      </w:r>
    </w:p>
    <w:p w:rsidR="00A44512" w:rsidRPr="00924C3C" w:rsidRDefault="00A44512" w:rsidP="00A44512">
      <w:pPr>
        <w:pStyle w:val="Titel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lastRenderedPageBreak/>
        <w:t xml:space="preserve">Zugaufstellungsplan Gründungsfest </w:t>
      </w:r>
    </w:p>
    <w:p w:rsidR="00A44512" w:rsidRPr="00924C3C" w:rsidRDefault="00A44512" w:rsidP="00A44512">
      <w:pPr>
        <w:pStyle w:val="Titel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t xml:space="preserve">FF </w:t>
      </w:r>
      <w:r w:rsidRPr="00924C3C">
        <w:rPr>
          <w:rFonts w:ascii="Times New Roman" w:hAnsi="Times New Roman"/>
          <w:color w:val="FF0000"/>
          <w:sz w:val="24"/>
          <w:szCs w:val="24"/>
        </w:rPr>
        <w:t>XXXXXXXXX</w:t>
      </w:r>
    </w:p>
    <w:p w:rsidR="00A44512" w:rsidRPr="00924C3C" w:rsidRDefault="00A44512" w:rsidP="00A44512">
      <w:pPr>
        <w:numPr>
          <w:ilvl w:val="12"/>
          <w:numId w:val="0"/>
        </w:numPr>
        <w:jc w:val="center"/>
        <w:rPr>
          <w:b/>
        </w:rPr>
      </w:pPr>
      <w:r w:rsidRPr="00924C3C">
        <w:rPr>
          <w:b/>
        </w:rPr>
        <w:t xml:space="preserve">für Sonntag den </w:t>
      </w:r>
      <w:proofErr w:type="gramStart"/>
      <w:r w:rsidRPr="00924C3C">
        <w:rPr>
          <w:b/>
        </w:rPr>
        <w:t>27.06.</w:t>
      </w:r>
      <w:r w:rsidRPr="00C15AEE">
        <w:rPr>
          <w:b/>
        </w:rPr>
        <w:t xml:space="preserve"> </w:t>
      </w:r>
      <w:r w:rsidRPr="00924C3C">
        <w:rPr>
          <w:b/>
        </w:rPr>
        <w:t>????</w:t>
      </w:r>
      <w:proofErr w:type="gramEnd"/>
    </w:p>
    <w:p w:rsidR="00A44512" w:rsidRPr="00924C3C" w:rsidRDefault="00A44512" w:rsidP="00A44512">
      <w:pPr>
        <w:numPr>
          <w:ilvl w:val="12"/>
          <w:numId w:val="0"/>
        </w:numPr>
        <w:jc w:val="center"/>
        <w:rPr>
          <w:b/>
        </w:rPr>
      </w:pPr>
    </w:p>
    <w:p w:rsidR="00A44512" w:rsidRPr="00924C3C" w:rsidRDefault="00A44512" w:rsidP="00A44512">
      <w:pPr>
        <w:numPr>
          <w:ilvl w:val="12"/>
          <w:numId w:val="0"/>
        </w:numPr>
        <w:jc w:val="center"/>
        <w:rPr>
          <w:b/>
        </w:rPr>
      </w:pPr>
    </w:p>
    <w:p w:rsidR="00A44512" w:rsidRPr="00924C3C" w:rsidRDefault="00A44512" w:rsidP="00A44512">
      <w:pPr>
        <w:pStyle w:val="berschrift1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rPr>
          <w:rFonts w:ascii="Times New Roman" w:hAnsi="Times New Roman"/>
          <w:color w:val="0000FF"/>
        </w:rPr>
      </w:pPr>
      <w:proofErr w:type="gramStart"/>
      <w:r w:rsidRPr="00924C3C">
        <w:rPr>
          <w:rFonts w:ascii="Times New Roman" w:hAnsi="Times New Roman"/>
          <w:color w:val="0000FF"/>
          <w:highlight w:val="lightGray"/>
        </w:rPr>
        <w:t>Zug  3</w:t>
      </w:r>
      <w:proofErr w:type="gramEnd"/>
      <w:r w:rsidRPr="00924C3C">
        <w:rPr>
          <w:rFonts w:ascii="Times New Roman" w:hAnsi="Times New Roman"/>
          <w:color w:val="0000FF"/>
          <w:highlight w:val="lightGray"/>
        </w:rPr>
        <w:tab/>
        <w:t xml:space="preserve">        Zugführer :       </w:t>
      </w:r>
      <w:r w:rsidRPr="00924C3C">
        <w:rPr>
          <w:rFonts w:ascii="Times New Roman" w:hAnsi="Times New Roman"/>
          <w:color w:val="0000FF"/>
        </w:rPr>
        <w:t>Mustermann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b/>
        </w:rPr>
      </w:pPr>
      <w:r w:rsidRPr="00924C3C">
        <w:rPr>
          <w:b/>
        </w:rPr>
        <w:tab/>
        <w:t>Festkapelle</w:t>
      </w:r>
      <w:r w:rsidRPr="00924C3C">
        <w:rPr>
          <w:b/>
        </w:rPr>
        <w:tab/>
        <w:t xml:space="preserve">Jugendkapelle </w:t>
      </w:r>
    </w:p>
    <w:p w:rsidR="00A44512" w:rsidRPr="00924C3C" w:rsidRDefault="00A44512" w:rsidP="00A44512">
      <w:pPr>
        <w:numPr>
          <w:ilvl w:val="12"/>
          <w:numId w:val="0"/>
        </w:numPr>
        <w:ind w:left="2124"/>
        <w:rPr>
          <w:b/>
        </w:rPr>
      </w:pPr>
      <w:r w:rsidRPr="00924C3C">
        <w:rPr>
          <w:b/>
        </w:rPr>
        <w:t>Mengkofen</w:t>
      </w:r>
      <w:r w:rsidRPr="00924C3C">
        <w:rPr>
          <w:b/>
        </w:rPr>
        <w:tab/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Großköllnbach</w:t>
      </w:r>
      <w:proofErr w:type="spellEnd"/>
      <w:r w:rsidRPr="00924C3C">
        <w:tab/>
        <w:t>40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Niederviehbach</w:t>
      </w:r>
      <w:r w:rsidRPr="00924C3C">
        <w:tab/>
        <w:t>15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tab/>
      </w:r>
      <w:r w:rsidRPr="00924C3C">
        <w:rPr>
          <w:lang w:val="en-GB"/>
        </w:rPr>
        <w:t>FF Reith</w:t>
      </w:r>
      <w:r w:rsidRPr="00924C3C">
        <w:rPr>
          <w:lang w:val="en-GB"/>
        </w:rPr>
        <w:tab/>
      </w:r>
      <w:r w:rsidRPr="00924C3C">
        <w:rPr>
          <w:lang w:val="en-GB"/>
        </w:rPr>
        <w:tab/>
        <w:t>10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rPr>
          <w:lang w:val="en-GB"/>
        </w:rPr>
        <w:tab/>
        <w:t xml:space="preserve">FF </w:t>
      </w:r>
      <w:proofErr w:type="spellStart"/>
      <w:r w:rsidRPr="00924C3C">
        <w:rPr>
          <w:lang w:val="en-GB"/>
        </w:rPr>
        <w:t>Lengthal</w:t>
      </w:r>
      <w:proofErr w:type="spellEnd"/>
      <w:r w:rsidRPr="00924C3C">
        <w:rPr>
          <w:lang w:val="en-GB"/>
        </w:rPr>
        <w:tab/>
      </w:r>
      <w:r w:rsidRPr="00924C3C">
        <w:rPr>
          <w:lang w:val="en-GB"/>
        </w:rPr>
        <w:tab/>
        <w:t>10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rPr>
          <w:lang w:val="en-GB"/>
        </w:rPr>
        <w:tab/>
      </w:r>
      <w:r w:rsidRPr="00924C3C">
        <w:t xml:space="preserve">FF </w:t>
      </w:r>
      <w:proofErr w:type="spellStart"/>
      <w:r w:rsidRPr="00924C3C">
        <w:t>Bubach</w:t>
      </w:r>
      <w:proofErr w:type="spellEnd"/>
      <w:r w:rsidRPr="00924C3C">
        <w:tab/>
      </w:r>
      <w:r w:rsidRPr="00924C3C">
        <w:tab/>
        <w:t>12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Marklkofen</w:t>
      </w:r>
      <w:proofErr w:type="spellEnd"/>
      <w:r w:rsidRPr="00924C3C">
        <w:tab/>
      </w:r>
      <w:r w:rsidRPr="00924C3C">
        <w:tab/>
        <w:t>8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Frontenhausen</w:t>
      </w:r>
      <w:r w:rsidRPr="00924C3C">
        <w:tab/>
        <w:t>8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Steinberg</w:t>
      </w:r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tab/>
      </w:r>
      <w:r w:rsidRPr="00924C3C">
        <w:rPr>
          <w:lang w:val="en-GB"/>
        </w:rPr>
        <w:t xml:space="preserve">FF </w:t>
      </w:r>
      <w:proofErr w:type="spellStart"/>
      <w:r w:rsidRPr="00924C3C">
        <w:rPr>
          <w:lang w:val="en-GB"/>
        </w:rPr>
        <w:t>Tunding</w:t>
      </w:r>
      <w:proofErr w:type="spellEnd"/>
      <w:r w:rsidRPr="00924C3C">
        <w:rPr>
          <w:lang w:val="en-GB"/>
        </w:rPr>
        <w:tab/>
      </w:r>
      <w:r w:rsidRPr="00924C3C">
        <w:rPr>
          <w:lang w:val="en-GB"/>
        </w:rPr>
        <w:tab/>
        <w:t>12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rPr>
          <w:lang w:val="en-GB"/>
        </w:rPr>
        <w:tab/>
        <w:t xml:space="preserve">FF </w:t>
      </w:r>
      <w:proofErr w:type="spellStart"/>
      <w:r w:rsidRPr="00924C3C">
        <w:rPr>
          <w:lang w:val="en-GB"/>
        </w:rPr>
        <w:t>Moosthenning</w:t>
      </w:r>
      <w:proofErr w:type="spellEnd"/>
      <w:r w:rsidRPr="00924C3C">
        <w:rPr>
          <w:lang w:val="en-GB"/>
        </w:rPr>
        <w:tab/>
        <w:t>10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rPr>
          <w:lang w:val="en-GB"/>
        </w:rPr>
        <w:tab/>
      </w:r>
      <w:r w:rsidRPr="00924C3C">
        <w:t xml:space="preserve">FF </w:t>
      </w:r>
      <w:proofErr w:type="spellStart"/>
      <w:r w:rsidRPr="00924C3C">
        <w:t>Tunzenberg</w:t>
      </w:r>
      <w:proofErr w:type="spellEnd"/>
      <w:r w:rsidRPr="00924C3C">
        <w:tab/>
        <w:t>11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Landau</w:t>
      </w:r>
      <w:r w:rsidRPr="00924C3C">
        <w:tab/>
      </w:r>
      <w:r w:rsidRPr="00924C3C">
        <w:tab/>
        <w:t>12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Englmannsberg</w:t>
      </w:r>
      <w:proofErr w:type="spellEnd"/>
      <w:r w:rsidRPr="00924C3C">
        <w:tab/>
        <w:t>15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Reisbach</w:t>
      </w:r>
      <w:proofErr w:type="spellEnd"/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Waibling</w:t>
      </w:r>
      <w:proofErr w:type="spellEnd"/>
      <w:r w:rsidRPr="00924C3C">
        <w:tab/>
      </w:r>
      <w:r w:rsidRPr="00924C3C">
        <w:tab/>
        <w:t>20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</w:pPr>
      <w:proofErr w:type="gramStart"/>
      <w:r w:rsidRPr="00924C3C">
        <w:t>Gesamt  225</w:t>
      </w:r>
      <w:proofErr w:type="gramEnd"/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Default="00A4451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4512" w:rsidRPr="00924C3C" w:rsidRDefault="00A44512" w:rsidP="00A44512">
      <w:pPr>
        <w:pStyle w:val="Titel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lastRenderedPageBreak/>
        <w:t xml:space="preserve">Zugaufstellungsplan Gründungsfest </w:t>
      </w:r>
    </w:p>
    <w:p w:rsidR="00A44512" w:rsidRPr="00924C3C" w:rsidRDefault="00A44512" w:rsidP="00A44512">
      <w:pPr>
        <w:pStyle w:val="Titel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924C3C">
        <w:rPr>
          <w:rFonts w:ascii="Times New Roman" w:hAnsi="Times New Roman"/>
          <w:sz w:val="24"/>
          <w:szCs w:val="24"/>
        </w:rPr>
        <w:t xml:space="preserve">FF </w:t>
      </w:r>
      <w:r w:rsidRPr="00924C3C">
        <w:rPr>
          <w:rFonts w:ascii="Times New Roman" w:hAnsi="Times New Roman"/>
          <w:color w:val="FF0000"/>
          <w:sz w:val="24"/>
          <w:szCs w:val="24"/>
        </w:rPr>
        <w:t>XXXXXXXXX</w:t>
      </w:r>
    </w:p>
    <w:p w:rsidR="00A44512" w:rsidRPr="00924C3C" w:rsidRDefault="00A44512" w:rsidP="00A44512">
      <w:pPr>
        <w:numPr>
          <w:ilvl w:val="12"/>
          <w:numId w:val="0"/>
        </w:numPr>
        <w:jc w:val="center"/>
        <w:rPr>
          <w:b/>
        </w:rPr>
      </w:pPr>
      <w:r w:rsidRPr="00924C3C">
        <w:rPr>
          <w:b/>
        </w:rPr>
        <w:t xml:space="preserve">für Sonntag den </w:t>
      </w:r>
      <w:proofErr w:type="gramStart"/>
      <w:r w:rsidRPr="00924C3C">
        <w:rPr>
          <w:b/>
        </w:rPr>
        <w:t>27.06.</w:t>
      </w:r>
      <w:r w:rsidRPr="00C15AEE">
        <w:rPr>
          <w:b/>
        </w:rPr>
        <w:t xml:space="preserve"> </w:t>
      </w:r>
      <w:r w:rsidRPr="00924C3C">
        <w:rPr>
          <w:b/>
        </w:rPr>
        <w:t>????</w:t>
      </w:r>
      <w:proofErr w:type="gramEnd"/>
    </w:p>
    <w:p w:rsidR="00A44512" w:rsidRPr="00924C3C" w:rsidRDefault="00A44512" w:rsidP="00A44512">
      <w:pPr>
        <w:pStyle w:val="berschrift1"/>
        <w:numPr>
          <w:ilvl w:val="12"/>
          <w:numId w:val="0"/>
        </w:numPr>
        <w:rPr>
          <w:rFonts w:ascii="Times New Roman" w:hAnsi="Times New Roman"/>
        </w:rPr>
      </w:pPr>
    </w:p>
    <w:p w:rsidR="00A44512" w:rsidRPr="00924C3C" w:rsidRDefault="00A44512" w:rsidP="00A44512">
      <w:pPr>
        <w:pStyle w:val="berschrift1"/>
        <w:numPr>
          <w:ilvl w:val="12"/>
          <w:numId w:val="0"/>
        </w:numPr>
        <w:rPr>
          <w:rFonts w:ascii="Times New Roman" w:hAnsi="Times New Roman"/>
        </w:rPr>
      </w:pPr>
    </w:p>
    <w:p w:rsidR="00A44512" w:rsidRPr="00924C3C" w:rsidRDefault="00A44512" w:rsidP="00A44512">
      <w:pPr>
        <w:pStyle w:val="berschrift1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rPr>
          <w:rFonts w:ascii="Times New Roman" w:hAnsi="Times New Roman"/>
          <w:b w:val="0"/>
          <w:color w:val="0000FF"/>
        </w:rPr>
      </w:pPr>
      <w:proofErr w:type="gramStart"/>
      <w:r w:rsidRPr="00924C3C">
        <w:rPr>
          <w:rFonts w:ascii="Times New Roman" w:hAnsi="Times New Roman"/>
          <w:color w:val="0000FF"/>
          <w:highlight w:val="lightGray"/>
        </w:rPr>
        <w:t>Zug  4</w:t>
      </w:r>
      <w:proofErr w:type="gramEnd"/>
      <w:r w:rsidRPr="00924C3C">
        <w:rPr>
          <w:rFonts w:ascii="Times New Roman" w:hAnsi="Times New Roman"/>
          <w:color w:val="0000FF"/>
          <w:highlight w:val="lightGray"/>
        </w:rPr>
        <w:tab/>
      </w:r>
      <w:r w:rsidRPr="00924C3C">
        <w:rPr>
          <w:rFonts w:ascii="Times New Roman" w:hAnsi="Times New Roman"/>
          <w:color w:val="0000FF"/>
          <w:highlight w:val="lightGray"/>
        </w:rPr>
        <w:tab/>
        <w:t>Zugführer :</w:t>
      </w:r>
      <w:r w:rsidRPr="00924C3C">
        <w:rPr>
          <w:rFonts w:ascii="Times New Roman" w:hAnsi="Times New Roman"/>
          <w:color w:val="0000FF"/>
          <w:highlight w:val="lightGray"/>
        </w:rPr>
        <w:tab/>
        <w:t>M</w:t>
      </w:r>
      <w:r w:rsidRPr="00924C3C">
        <w:rPr>
          <w:rFonts w:ascii="Times New Roman" w:hAnsi="Times New Roman"/>
          <w:color w:val="0000FF"/>
        </w:rPr>
        <w:t>ustermann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b/>
        </w:rPr>
      </w:pPr>
      <w:r w:rsidRPr="00924C3C">
        <w:rPr>
          <w:b/>
        </w:rPr>
        <w:tab/>
        <w:t>Festkapelle</w:t>
      </w:r>
      <w:r w:rsidRPr="00924C3C">
        <w:rPr>
          <w:b/>
        </w:rPr>
        <w:tab/>
        <w:t>Spielmannszug</w:t>
      </w:r>
    </w:p>
    <w:p w:rsidR="00A44512" w:rsidRPr="00924C3C" w:rsidRDefault="00A44512" w:rsidP="00A44512">
      <w:pPr>
        <w:numPr>
          <w:ilvl w:val="12"/>
          <w:numId w:val="0"/>
        </w:numPr>
        <w:ind w:left="2124"/>
        <w:rPr>
          <w:b/>
        </w:rPr>
      </w:pPr>
      <w:proofErr w:type="spellStart"/>
      <w:r w:rsidRPr="00924C3C">
        <w:rPr>
          <w:b/>
        </w:rPr>
        <w:t>Oberschneiding</w:t>
      </w:r>
      <w:proofErr w:type="spellEnd"/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Wörth</w:t>
      </w:r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Failnbach</w:t>
      </w:r>
      <w:proofErr w:type="spellEnd"/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Niederreisbach</w:t>
      </w:r>
      <w:r w:rsidRPr="00924C3C">
        <w:tab/>
        <w:t>20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Mengkofen</w:t>
      </w:r>
      <w:r w:rsidRPr="00924C3C">
        <w:tab/>
        <w:t>12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Gottfrieding</w:t>
      </w:r>
      <w:proofErr w:type="spellEnd"/>
      <w:r w:rsidRPr="00924C3C">
        <w:tab/>
        <w:t>12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tab/>
      </w:r>
      <w:r w:rsidRPr="00924C3C">
        <w:rPr>
          <w:lang w:val="en-GB"/>
        </w:rPr>
        <w:t xml:space="preserve">FF </w:t>
      </w:r>
      <w:proofErr w:type="spellStart"/>
      <w:r w:rsidRPr="00924C3C">
        <w:rPr>
          <w:lang w:val="en-GB"/>
        </w:rPr>
        <w:t>Töding</w:t>
      </w:r>
      <w:proofErr w:type="spellEnd"/>
      <w:r w:rsidRPr="00924C3C">
        <w:rPr>
          <w:lang w:val="en-GB"/>
        </w:rPr>
        <w:tab/>
      </w:r>
      <w:r w:rsidRPr="00924C3C">
        <w:rPr>
          <w:lang w:val="en-GB"/>
        </w:rPr>
        <w:tab/>
        <w:t>12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  <w:rPr>
          <w:lang w:val="en-GB"/>
        </w:rPr>
      </w:pPr>
      <w:r w:rsidRPr="00924C3C">
        <w:rPr>
          <w:lang w:val="en-GB"/>
        </w:rPr>
        <w:tab/>
        <w:t xml:space="preserve">FF </w:t>
      </w:r>
      <w:proofErr w:type="spellStart"/>
      <w:r w:rsidRPr="00924C3C">
        <w:rPr>
          <w:lang w:val="en-GB"/>
        </w:rPr>
        <w:t>Thürnthenning</w:t>
      </w:r>
      <w:proofErr w:type="spellEnd"/>
      <w:r w:rsidRPr="00924C3C">
        <w:rPr>
          <w:lang w:val="en-GB"/>
        </w:rPr>
        <w:tab/>
        <w:t>9</w:t>
      </w:r>
    </w:p>
    <w:p w:rsidR="00A44512" w:rsidRPr="00924C3C" w:rsidRDefault="00A44512" w:rsidP="00A44512">
      <w:pPr>
        <w:numPr>
          <w:ilvl w:val="12"/>
          <w:numId w:val="0"/>
        </w:numPr>
        <w:rPr>
          <w:lang w:val="en-GB"/>
        </w:r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rPr>
          <w:lang w:val="en-GB"/>
        </w:rPr>
        <w:tab/>
      </w:r>
      <w:r w:rsidRPr="00924C3C">
        <w:t>FF Wenig</w:t>
      </w:r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Loizenkirchen</w:t>
      </w:r>
      <w:proofErr w:type="spellEnd"/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Goldern</w:t>
      </w:r>
      <w:proofErr w:type="spellEnd"/>
      <w:r w:rsidRPr="00924C3C">
        <w:tab/>
      </w:r>
      <w:r w:rsidRPr="00924C3C">
        <w:tab/>
        <w:t>20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Frichlkofen</w:t>
      </w:r>
      <w:proofErr w:type="spellEnd"/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Hackerskofen</w:t>
      </w:r>
      <w:proofErr w:type="spellEnd"/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 xml:space="preserve">FF </w:t>
      </w:r>
      <w:proofErr w:type="spellStart"/>
      <w:r w:rsidRPr="00924C3C">
        <w:t>Mamming</w:t>
      </w:r>
      <w:proofErr w:type="spellEnd"/>
      <w:r w:rsidRPr="00924C3C">
        <w:tab/>
      </w:r>
      <w:r w:rsidRPr="00924C3C">
        <w:tab/>
        <w:t>10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Pr="00924C3C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Oberviehbach</w:t>
      </w:r>
      <w:r w:rsidRPr="00924C3C">
        <w:tab/>
        <w:t>25</w:t>
      </w:r>
    </w:p>
    <w:p w:rsidR="00A44512" w:rsidRPr="00924C3C" w:rsidRDefault="00A44512" w:rsidP="00A44512">
      <w:pPr>
        <w:numPr>
          <w:ilvl w:val="12"/>
          <w:numId w:val="0"/>
        </w:numPr>
      </w:pPr>
    </w:p>
    <w:p w:rsidR="00A44512" w:rsidRDefault="00A44512" w:rsidP="00A44512">
      <w:pPr>
        <w:numPr>
          <w:ilvl w:val="0"/>
          <w:numId w:val="20"/>
        </w:numPr>
        <w:tabs>
          <w:tab w:val="left" w:pos="360"/>
        </w:tabs>
      </w:pPr>
      <w:r w:rsidRPr="00924C3C">
        <w:tab/>
        <w:t>FF Oberhausen</w:t>
      </w:r>
      <w:r w:rsidRPr="00924C3C">
        <w:tab/>
        <w:t>10</w:t>
      </w:r>
    </w:p>
    <w:p w:rsidR="00A44512" w:rsidRDefault="00A44512" w:rsidP="00A44512">
      <w:pPr>
        <w:pStyle w:val="Listenabsatz"/>
      </w:pPr>
    </w:p>
    <w:p w:rsidR="00A44512" w:rsidRPr="00924C3C" w:rsidRDefault="00A44512" w:rsidP="00A44512">
      <w:pPr>
        <w:tabs>
          <w:tab w:val="left" w:pos="360"/>
        </w:tabs>
      </w:pPr>
      <w:bookmarkStart w:id="0" w:name="_GoBack"/>
      <w:bookmarkEnd w:id="0"/>
    </w:p>
    <w:p w:rsidR="00A44512" w:rsidRPr="00924C3C" w:rsidRDefault="00A44512" w:rsidP="00A44512">
      <w:pPr>
        <w:numPr>
          <w:ilvl w:val="12"/>
          <w:numId w:val="0"/>
        </w:numPr>
      </w:pPr>
      <w:proofErr w:type="gramStart"/>
      <w:r w:rsidRPr="00924C3C">
        <w:t>Gesamt  206</w:t>
      </w:r>
      <w:proofErr w:type="gramEnd"/>
    </w:p>
    <w:p w:rsidR="00875C71" w:rsidRPr="00240872" w:rsidRDefault="00875C71" w:rsidP="00A44512">
      <w:pPr>
        <w:pStyle w:val="Titel"/>
        <w:spacing w:after="100" w:afterAutospacing="1"/>
        <w:jc w:val="left"/>
      </w:pPr>
    </w:p>
    <w:sectPr w:rsidR="00875C71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01173"/>
    <w:multiLevelType w:val="singleLevel"/>
    <w:tmpl w:val="1D9EAD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847F5"/>
    <w:multiLevelType w:val="singleLevel"/>
    <w:tmpl w:val="1D9EAD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723C2FC1"/>
    <w:multiLevelType w:val="singleLevel"/>
    <w:tmpl w:val="1D9EAD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5D618A"/>
    <w:rsid w:val="006207DF"/>
    <w:rsid w:val="00632292"/>
    <w:rsid w:val="00875C71"/>
    <w:rsid w:val="008A38EE"/>
    <w:rsid w:val="0093039A"/>
    <w:rsid w:val="0093449C"/>
    <w:rsid w:val="0095008E"/>
    <w:rsid w:val="00950227"/>
    <w:rsid w:val="00A44512"/>
    <w:rsid w:val="00A5436E"/>
    <w:rsid w:val="00AD6476"/>
    <w:rsid w:val="00B00016"/>
    <w:rsid w:val="00CA6F1B"/>
    <w:rsid w:val="00D9782B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B8C9940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uiPriority w:val="99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uiPriority w:val="99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99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5</Pages>
  <Words>399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2019-01-28T15:16:00Z</dcterms:created>
  <dcterms:modified xsi:type="dcterms:W3CDTF">2019-01-28T15:16:00Z</dcterms:modified>
</cp:coreProperties>
</file>