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81" w:rsidRPr="00841B15" w:rsidRDefault="006D1481" w:rsidP="006D1481">
      <w:pPr>
        <w:rPr>
          <w:rFonts w:cs="Arial"/>
          <w:b/>
          <w:szCs w:val="22"/>
        </w:rPr>
      </w:pPr>
      <w:r w:rsidRPr="00841B15">
        <w:rPr>
          <w:rFonts w:cs="Arial"/>
          <w:b/>
          <w:szCs w:val="22"/>
        </w:rPr>
        <w:t>Presse</w:t>
      </w:r>
      <w:r w:rsidR="005E0AB5">
        <w:rPr>
          <w:rFonts w:cs="Arial"/>
          <w:b/>
          <w:szCs w:val="22"/>
        </w:rPr>
        <w:t>einladung</w:t>
      </w:r>
      <w:r w:rsidRPr="00841B15">
        <w:rPr>
          <w:rFonts w:cs="Arial"/>
          <w:b/>
          <w:szCs w:val="22"/>
        </w:rPr>
        <w:t xml:space="preserve"> vom </w:t>
      </w:r>
      <w:r w:rsidR="00155DC9">
        <w:rPr>
          <w:rFonts w:cs="Arial"/>
          <w:b/>
          <w:szCs w:val="22"/>
        </w:rPr>
        <w:t>30</w:t>
      </w:r>
      <w:r w:rsidRPr="00841B15">
        <w:rPr>
          <w:rFonts w:cs="Arial"/>
          <w:b/>
          <w:szCs w:val="22"/>
        </w:rPr>
        <w:t xml:space="preserve">. </w:t>
      </w:r>
      <w:r w:rsidR="00841B15" w:rsidRPr="00841B15">
        <w:rPr>
          <w:rFonts w:cs="Arial"/>
          <w:b/>
          <w:szCs w:val="22"/>
        </w:rPr>
        <w:t>August 201</w:t>
      </w:r>
      <w:r w:rsidR="003651B5">
        <w:rPr>
          <w:rFonts w:cs="Arial"/>
          <w:b/>
          <w:szCs w:val="22"/>
        </w:rPr>
        <w:t>8</w:t>
      </w:r>
    </w:p>
    <w:p w:rsidR="006D1481" w:rsidRPr="00841B15" w:rsidRDefault="006D1481" w:rsidP="006D1481">
      <w:pPr>
        <w:rPr>
          <w:rFonts w:cs="Arial"/>
          <w:szCs w:val="22"/>
        </w:rPr>
      </w:pPr>
    </w:p>
    <w:p w:rsidR="006D1481" w:rsidRPr="00841B15" w:rsidRDefault="006D1481" w:rsidP="006D1481">
      <w:pPr>
        <w:rPr>
          <w:rFonts w:cs="Arial"/>
          <w:szCs w:val="22"/>
        </w:rPr>
      </w:pPr>
    </w:p>
    <w:p w:rsidR="00323633" w:rsidRDefault="00323633" w:rsidP="006D1481">
      <w:pPr>
        <w:rPr>
          <w:rFonts w:cs="Arial"/>
          <w:b/>
          <w:szCs w:val="22"/>
        </w:rPr>
      </w:pPr>
      <w:r w:rsidRPr="00841B15">
        <w:rPr>
          <w:rFonts w:cs="Arial"/>
          <w:b/>
          <w:szCs w:val="22"/>
        </w:rPr>
        <w:t xml:space="preserve">Innenminister Joachim Herrmann zu Gast </w:t>
      </w:r>
      <w:r w:rsidR="008155EC">
        <w:rPr>
          <w:rFonts w:cs="Arial"/>
          <w:b/>
          <w:szCs w:val="22"/>
        </w:rPr>
        <w:t>bei den bayerischen Feuerwehren!</w:t>
      </w:r>
    </w:p>
    <w:p w:rsidR="006D1481" w:rsidRPr="00841B15" w:rsidRDefault="006D1481" w:rsidP="006D1481">
      <w:pPr>
        <w:rPr>
          <w:rFonts w:cs="Arial"/>
          <w:b/>
          <w:szCs w:val="22"/>
        </w:rPr>
      </w:pPr>
      <w:r w:rsidRPr="00841B15">
        <w:rPr>
          <w:rFonts w:cs="Arial"/>
          <w:b/>
          <w:szCs w:val="22"/>
        </w:rPr>
        <w:t>2</w:t>
      </w:r>
      <w:r w:rsidR="003651B5">
        <w:rPr>
          <w:rFonts w:cs="Arial"/>
          <w:b/>
          <w:szCs w:val="22"/>
        </w:rPr>
        <w:t>5</w:t>
      </w:r>
      <w:r w:rsidRPr="00841B15">
        <w:rPr>
          <w:rFonts w:cs="Arial"/>
          <w:b/>
          <w:szCs w:val="22"/>
        </w:rPr>
        <w:t>. Landesverbandsversammlung des LFV</w:t>
      </w:r>
      <w:r w:rsidR="00DF19BF">
        <w:rPr>
          <w:rFonts w:cs="Arial"/>
          <w:b/>
          <w:szCs w:val="22"/>
        </w:rPr>
        <w:t xml:space="preserve"> </w:t>
      </w:r>
      <w:r w:rsidRPr="00841B15">
        <w:rPr>
          <w:rFonts w:cs="Arial"/>
          <w:b/>
          <w:szCs w:val="22"/>
        </w:rPr>
        <w:t>Bayern mit Eröffnung der Feuerwehrakt</w:t>
      </w:r>
      <w:r w:rsidRPr="00841B15">
        <w:rPr>
          <w:rFonts w:cs="Arial"/>
          <w:b/>
          <w:szCs w:val="22"/>
        </w:rPr>
        <w:t>i</w:t>
      </w:r>
      <w:r w:rsidRPr="00841B15">
        <w:rPr>
          <w:rFonts w:cs="Arial"/>
          <w:b/>
          <w:szCs w:val="22"/>
        </w:rPr>
        <w:t>onswoche 201</w:t>
      </w:r>
      <w:r w:rsidR="008155EC">
        <w:rPr>
          <w:rFonts w:cs="Arial"/>
          <w:b/>
          <w:szCs w:val="22"/>
        </w:rPr>
        <w:t>8</w:t>
      </w:r>
    </w:p>
    <w:p w:rsidR="006D1481" w:rsidRPr="00841B15" w:rsidRDefault="006D1481" w:rsidP="006D1481">
      <w:pPr>
        <w:rPr>
          <w:rFonts w:cs="Arial"/>
          <w:szCs w:val="22"/>
        </w:rPr>
      </w:pPr>
    </w:p>
    <w:p w:rsidR="006D1481" w:rsidRPr="00841B15" w:rsidRDefault="006D1481" w:rsidP="006D1481">
      <w:pPr>
        <w:rPr>
          <w:rFonts w:cs="Arial"/>
          <w:szCs w:val="22"/>
        </w:rPr>
      </w:pPr>
    </w:p>
    <w:p w:rsidR="006D1481" w:rsidRPr="00841B15" w:rsidRDefault="006D1481" w:rsidP="00004311">
      <w:pPr>
        <w:tabs>
          <w:tab w:val="left" w:pos="426"/>
          <w:tab w:val="left" w:pos="7655"/>
        </w:tabs>
        <w:spacing w:line="276" w:lineRule="auto"/>
        <w:rPr>
          <w:rFonts w:cs="Arial"/>
          <w:szCs w:val="22"/>
        </w:rPr>
      </w:pPr>
      <w:r w:rsidRPr="00841B15">
        <w:rPr>
          <w:rFonts w:cs="Arial"/>
          <w:szCs w:val="22"/>
        </w:rPr>
        <w:t>Zur 2</w:t>
      </w:r>
      <w:r w:rsidR="003651B5">
        <w:rPr>
          <w:rFonts w:cs="Arial"/>
          <w:szCs w:val="22"/>
        </w:rPr>
        <w:t>5</w:t>
      </w:r>
      <w:r w:rsidRPr="00841B15">
        <w:rPr>
          <w:rFonts w:cs="Arial"/>
          <w:szCs w:val="22"/>
        </w:rPr>
        <w:t xml:space="preserve">. Verbandsversammlung des Landesfeuerwehrverbandes Bayern (LFV Bayern) treffen sich am </w:t>
      </w:r>
      <w:r w:rsidR="003651B5">
        <w:rPr>
          <w:rFonts w:cs="Arial"/>
          <w:szCs w:val="22"/>
        </w:rPr>
        <w:t>Freitag</w:t>
      </w:r>
      <w:r w:rsidRPr="00841B15">
        <w:rPr>
          <w:rFonts w:cs="Arial"/>
          <w:szCs w:val="22"/>
        </w:rPr>
        <w:t>, den 1</w:t>
      </w:r>
      <w:r w:rsidR="003651B5">
        <w:rPr>
          <w:rFonts w:cs="Arial"/>
          <w:szCs w:val="22"/>
        </w:rPr>
        <w:t>4</w:t>
      </w:r>
      <w:r w:rsidRPr="00841B15">
        <w:rPr>
          <w:rFonts w:cs="Arial"/>
          <w:szCs w:val="22"/>
        </w:rPr>
        <w:t>. September 201</w:t>
      </w:r>
      <w:r w:rsidR="003651B5">
        <w:rPr>
          <w:rFonts w:cs="Arial"/>
          <w:szCs w:val="22"/>
        </w:rPr>
        <w:t>8</w:t>
      </w:r>
      <w:r w:rsidRPr="00841B15">
        <w:rPr>
          <w:rFonts w:cs="Arial"/>
          <w:szCs w:val="22"/>
        </w:rPr>
        <w:t xml:space="preserve"> </w:t>
      </w:r>
      <w:r w:rsidR="003651B5">
        <w:rPr>
          <w:rFonts w:cs="Arial"/>
          <w:szCs w:val="22"/>
        </w:rPr>
        <w:t>in der Bärenhalle der Gemeinde Bindlach (Ba</w:t>
      </w:r>
      <w:r w:rsidR="003651B5">
        <w:rPr>
          <w:rFonts w:cs="Arial"/>
          <w:szCs w:val="22"/>
        </w:rPr>
        <w:t>y</w:t>
      </w:r>
      <w:r w:rsidR="003651B5">
        <w:rPr>
          <w:rFonts w:cs="Arial"/>
          <w:szCs w:val="22"/>
        </w:rPr>
        <w:t xml:space="preserve">reuth) </w:t>
      </w:r>
      <w:r w:rsidRPr="00841B15">
        <w:rPr>
          <w:rFonts w:cs="Arial"/>
          <w:szCs w:val="22"/>
        </w:rPr>
        <w:t xml:space="preserve">die Vertreter der bayerischen Feuerwehren. </w:t>
      </w:r>
    </w:p>
    <w:p w:rsidR="006D1481" w:rsidRPr="00841B15" w:rsidRDefault="006D1481" w:rsidP="00004311">
      <w:pPr>
        <w:spacing w:line="276" w:lineRule="auto"/>
        <w:rPr>
          <w:rFonts w:cs="Arial"/>
          <w:szCs w:val="22"/>
        </w:rPr>
      </w:pPr>
    </w:p>
    <w:p w:rsidR="006D1481" w:rsidRPr="00841B15" w:rsidRDefault="006D1481" w:rsidP="00004311">
      <w:pPr>
        <w:spacing w:line="276" w:lineRule="auto"/>
        <w:rPr>
          <w:rFonts w:cs="Arial"/>
          <w:szCs w:val="22"/>
        </w:rPr>
      </w:pPr>
      <w:r w:rsidRPr="00841B15">
        <w:rPr>
          <w:rFonts w:cs="Arial"/>
          <w:szCs w:val="22"/>
        </w:rPr>
        <w:t>Erwartet werden neben den über 300 Delegierten der Kreis-, Stadt- und Bezirksfeuerweh</w:t>
      </w:r>
      <w:r w:rsidRPr="00841B15">
        <w:rPr>
          <w:rFonts w:cs="Arial"/>
          <w:szCs w:val="22"/>
        </w:rPr>
        <w:t>r</w:t>
      </w:r>
      <w:r w:rsidRPr="00841B15">
        <w:rPr>
          <w:rFonts w:cs="Arial"/>
          <w:szCs w:val="22"/>
        </w:rPr>
        <w:t>verbände sowie de</w:t>
      </w:r>
      <w:r w:rsidR="00B27423">
        <w:rPr>
          <w:rFonts w:cs="Arial"/>
          <w:szCs w:val="22"/>
        </w:rPr>
        <w:t>n</w:t>
      </w:r>
      <w:r w:rsidRPr="00841B15">
        <w:rPr>
          <w:rFonts w:cs="Arial"/>
          <w:szCs w:val="22"/>
        </w:rPr>
        <w:t xml:space="preserve"> </w:t>
      </w:r>
      <w:r w:rsidR="00841B15" w:rsidRPr="00841B15">
        <w:rPr>
          <w:rFonts w:cs="Arial"/>
          <w:szCs w:val="22"/>
        </w:rPr>
        <w:t>Vertreter</w:t>
      </w:r>
      <w:r w:rsidR="00B27423">
        <w:rPr>
          <w:rFonts w:cs="Arial"/>
          <w:szCs w:val="22"/>
        </w:rPr>
        <w:t>n</w:t>
      </w:r>
      <w:r w:rsidR="00841B15" w:rsidRPr="00841B15">
        <w:rPr>
          <w:rFonts w:cs="Arial"/>
          <w:szCs w:val="22"/>
        </w:rPr>
        <w:t xml:space="preserve"> der </w:t>
      </w:r>
      <w:r w:rsidRPr="00841B15">
        <w:rPr>
          <w:rFonts w:cs="Arial"/>
          <w:szCs w:val="22"/>
        </w:rPr>
        <w:t>Jugend</w:t>
      </w:r>
      <w:r w:rsidR="00841B15" w:rsidRPr="00841B15">
        <w:rPr>
          <w:rFonts w:cs="Arial"/>
          <w:szCs w:val="22"/>
        </w:rPr>
        <w:t>feuerwehr</w:t>
      </w:r>
      <w:r w:rsidRPr="00841B15">
        <w:rPr>
          <w:rFonts w:cs="Arial"/>
          <w:szCs w:val="22"/>
        </w:rPr>
        <w:t>, auch zahlreiche Gäste aus Politik und Wirtschaft, den kommunalen Spitzenverbänden und weiteren Hilfsorganisationen.</w:t>
      </w:r>
    </w:p>
    <w:p w:rsidR="006D1481" w:rsidRPr="00841B15" w:rsidRDefault="006D1481" w:rsidP="00004311">
      <w:pPr>
        <w:spacing w:line="276" w:lineRule="auto"/>
        <w:rPr>
          <w:rFonts w:cs="Arial"/>
          <w:szCs w:val="22"/>
        </w:rPr>
      </w:pPr>
    </w:p>
    <w:p w:rsidR="006D1481" w:rsidRDefault="00841B15" w:rsidP="00004311">
      <w:pPr>
        <w:spacing w:line="276" w:lineRule="auto"/>
        <w:rPr>
          <w:rFonts w:cs="Arial"/>
          <w:szCs w:val="22"/>
        </w:rPr>
      </w:pPr>
      <w:r w:rsidRPr="00841B15">
        <w:rPr>
          <w:rFonts w:cs="Arial"/>
          <w:szCs w:val="22"/>
        </w:rPr>
        <w:t>Der</w:t>
      </w:r>
      <w:r w:rsidR="006D1481" w:rsidRPr="00841B15">
        <w:rPr>
          <w:rFonts w:cs="Arial"/>
          <w:szCs w:val="22"/>
        </w:rPr>
        <w:t xml:space="preserve"> bayerische Staatsminister des Innern</w:t>
      </w:r>
      <w:r w:rsidR="007073A5">
        <w:rPr>
          <w:rFonts w:cs="Arial"/>
          <w:szCs w:val="22"/>
        </w:rPr>
        <w:t xml:space="preserve"> </w:t>
      </w:r>
      <w:r w:rsidR="00323633">
        <w:rPr>
          <w:rFonts w:cs="Arial"/>
          <w:szCs w:val="22"/>
        </w:rPr>
        <w:t>und für Integration</w:t>
      </w:r>
      <w:r w:rsidR="006D1481" w:rsidRPr="00841B15">
        <w:rPr>
          <w:rFonts w:cs="Arial"/>
          <w:szCs w:val="22"/>
        </w:rPr>
        <w:t xml:space="preserve">, Joachim Herrmann </w:t>
      </w:r>
      <w:r w:rsidRPr="00841B15">
        <w:rPr>
          <w:rFonts w:cs="Arial"/>
          <w:szCs w:val="22"/>
        </w:rPr>
        <w:t xml:space="preserve">wird </w:t>
      </w:r>
      <w:r w:rsidR="00B27423">
        <w:rPr>
          <w:rFonts w:cs="Arial"/>
          <w:szCs w:val="22"/>
        </w:rPr>
        <w:t>im</w:t>
      </w:r>
      <w:r w:rsidR="006D1481" w:rsidRPr="00841B15">
        <w:rPr>
          <w:rFonts w:cs="Arial"/>
          <w:szCs w:val="22"/>
        </w:rPr>
        <w:t xml:space="preserve"> öffentlichen Teil der </w:t>
      </w:r>
      <w:r w:rsidR="006D1481" w:rsidRPr="009410A1">
        <w:rPr>
          <w:rFonts w:cs="Arial"/>
          <w:szCs w:val="22"/>
        </w:rPr>
        <w:t xml:space="preserve">Landesverbandsversammlung </w:t>
      </w:r>
      <w:r w:rsidR="00004311" w:rsidRPr="009410A1">
        <w:rPr>
          <w:rFonts w:cs="Arial"/>
          <w:szCs w:val="22"/>
        </w:rPr>
        <w:t>in seiner</w:t>
      </w:r>
      <w:r w:rsidR="00004311">
        <w:rPr>
          <w:rFonts w:cs="Arial"/>
          <w:color w:val="0070C0"/>
          <w:szCs w:val="22"/>
        </w:rPr>
        <w:t xml:space="preserve"> </w:t>
      </w:r>
      <w:r w:rsidR="006D1481" w:rsidRPr="00841B15">
        <w:rPr>
          <w:rFonts w:cs="Arial"/>
          <w:szCs w:val="22"/>
        </w:rPr>
        <w:t xml:space="preserve">Rede </w:t>
      </w:r>
      <w:r w:rsidR="004E307F">
        <w:rPr>
          <w:rFonts w:cs="Arial"/>
          <w:szCs w:val="22"/>
        </w:rPr>
        <w:t>besonders auf die Zus</w:t>
      </w:r>
      <w:r w:rsidR="004E307F">
        <w:rPr>
          <w:rFonts w:cs="Arial"/>
          <w:szCs w:val="22"/>
        </w:rPr>
        <w:t>a</w:t>
      </w:r>
      <w:r w:rsidR="004E307F">
        <w:rPr>
          <w:rFonts w:cs="Arial"/>
          <w:szCs w:val="22"/>
        </w:rPr>
        <w:t>ge</w:t>
      </w:r>
      <w:r w:rsidR="00CE7E17">
        <w:rPr>
          <w:rFonts w:cs="Arial"/>
          <w:szCs w:val="22"/>
        </w:rPr>
        <w:t>n Seitens des Freistaats Bayern</w:t>
      </w:r>
      <w:r w:rsidR="004E307F">
        <w:rPr>
          <w:rFonts w:cs="Arial"/>
          <w:szCs w:val="22"/>
        </w:rPr>
        <w:t xml:space="preserve"> für das</w:t>
      </w:r>
      <w:r w:rsidR="00B27423">
        <w:rPr>
          <w:rFonts w:cs="Arial"/>
          <w:szCs w:val="22"/>
        </w:rPr>
        <w:t xml:space="preserve"> bayerische</w:t>
      </w:r>
      <w:r w:rsidR="007073A5">
        <w:rPr>
          <w:rFonts w:cs="Arial"/>
          <w:szCs w:val="22"/>
        </w:rPr>
        <w:t xml:space="preserve"> Feuerwehr</w:t>
      </w:r>
      <w:r w:rsidR="00B27423">
        <w:rPr>
          <w:rFonts w:cs="Arial"/>
          <w:szCs w:val="22"/>
        </w:rPr>
        <w:t>wesen</w:t>
      </w:r>
      <w:r w:rsidR="007073A5">
        <w:rPr>
          <w:rFonts w:cs="Arial"/>
          <w:szCs w:val="22"/>
        </w:rPr>
        <w:t xml:space="preserve"> </w:t>
      </w:r>
      <w:r w:rsidR="00831530" w:rsidRPr="00F450FD">
        <w:rPr>
          <w:rFonts w:cs="Arial"/>
          <w:szCs w:val="22"/>
        </w:rPr>
        <w:t>eingehen</w:t>
      </w:r>
      <w:r w:rsidR="006D1481" w:rsidRPr="00841B15">
        <w:rPr>
          <w:rFonts w:cs="Arial"/>
          <w:szCs w:val="22"/>
        </w:rPr>
        <w:t xml:space="preserve">. </w:t>
      </w:r>
      <w:r w:rsidR="004E307F">
        <w:rPr>
          <w:rFonts w:cs="Arial"/>
          <w:szCs w:val="22"/>
        </w:rPr>
        <w:t xml:space="preserve">Auch der </w:t>
      </w:r>
      <w:r w:rsidR="006D1481" w:rsidRPr="00841B15">
        <w:rPr>
          <w:rFonts w:cs="Arial"/>
          <w:szCs w:val="22"/>
        </w:rPr>
        <w:t xml:space="preserve">Vorsitzende des LFV Bayern </w:t>
      </w:r>
      <w:r w:rsidR="001F3564" w:rsidRPr="009410A1">
        <w:rPr>
          <w:rFonts w:cs="Arial"/>
          <w:szCs w:val="22"/>
        </w:rPr>
        <w:t xml:space="preserve">Alfons </w:t>
      </w:r>
      <w:r w:rsidR="001F3564" w:rsidRPr="00D00648">
        <w:rPr>
          <w:rFonts w:cs="Arial"/>
          <w:szCs w:val="22"/>
        </w:rPr>
        <w:t xml:space="preserve">Weinzierl </w:t>
      </w:r>
      <w:r w:rsidR="00B27423" w:rsidRPr="00D00648">
        <w:rPr>
          <w:rFonts w:cs="Arial"/>
          <w:szCs w:val="22"/>
        </w:rPr>
        <w:t xml:space="preserve">wird </w:t>
      </w:r>
      <w:r w:rsidR="00CE7E17" w:rsidRPr="00D00648">
        <w:rPr>
          <w:rFonts w:cs="Arial"/>
          <w:szCs w:val="22"/>
        </w:rPr>
        <w:t>schwerpunktmäßig auf die</w:t>
      </w:r>
      <w:r w:rsidR="00D00648">
        <w:rPr>
          <w:rFonts w:cs="Arial"/>
          <w:szCs w:val="22"/>
        </w:rPr>
        <w:t>,</w:t>
      </w:r>
      <w:r w:rsidR="00CE7E17" w:rsidRPr="00D00648">
        <w:rPr>
          <w:rFonts w:cs="Arial"/>
          <w:szCs w:val="22"/>
        </w:rPr>
        <w:t xml:space="preserve"> Seitens des Staats notwendigen Beschaffungen, auf den Katastrophenschutz und die Umsetzung der digitalen Alarmierung</w:t>
      </w:r>
      <w:r w:rsidR="00D00648">
        <w:rPr>
          <w:rFonts w:cs="Arial"/>
          <w:szCs w:val="22"/>
        </w:rPr>
        <w:t>,</w:t>
      </w:r>
      <w:r w:rsidR="00CE7E17" w:rsidRPr="00D00648">
        <w:rPr>
          <w:rFonts w:cs="Arial"/>
          <w:szCs w:val="22"/>
        </w:rPr>
        <w:t xml:space="preserve"> eingehen. Ebenso </w:t>
      </w:r>
      <w:r w:rsidR="004E307F" w:rsidRPr="00D00648">
        <w:rPr>
          <w:rFonts w:cs="Arial"/>
          <w:szCs w:val="22"/>
        </w:rPr>
        <w:t>auf</w:t>
      </w:r>
      <w:r w:rsidR="004F60A0">
        <w:rPr>
          <w:rFonts w:cs="Arial"/>
          <w:szCs w:val="22"/>
        </w:rPr>
        <w:t xml:space="preserve"> die allgemeine Verbandsarbeit des letzten Ja</w:t>
      </w:r>
      <w:r w:rsidR="004F60A0">
        <w:rPr>
          <w:rFonts w:cs="Arial"/>
          <w:szCs w:val="22"/>
        </w:rPr>
        <w:t>h</w:t>
      </w:r>
      <w:r w:rsidR="004F60A0">
        <w:rPr>
          <w:rFonts w:cs="Arial"/>
          <w:szCs w:val="22"/>
        </w:rPr>
        <w:t>res</w:t>
      </w:r>
      <w:r w:rsidR="006C7786">
        <w:rPr>
          <w:rFonts w:cs="Arial"/>
          <w:szCs w:val="22"/>
        </w:rPr>
        <w:t xml:space="preserve">. Besonders </w:t>
      </w:r>
      <w:r w:rsidR="003651B5">
        <w:rPr>
          <w:rFonts w:cs="Arial"/>
          <w:szCs w:val="22"/>
        </w:rPr>
        <w:t xml:space="preserve">wird er </w:t>
      </w:r>
      <w:r w:rsidR="004E307F">
        <w:rPr>
          <w:rFonts w:cs="Arial"/>
          <w:szCs w:val="22"/>
        </w:rPr>
        <w:t>über</w:t>
      </w:r>
      <w:r w:rsidR="003651B5">
        <w:rPr>
          <w:rFonts w:cs="Arial"/>
          <w:szCs w:val="22"/>
        </w:rPr>
        <w:t xml:space="preserve"> das 25. Wiedergründungsjubiläum des LFV Bayern und </w:t>
      </w:r>
      <w:r w:rsidR="00323633">
        <w:rPr>
          <w:rFonts w:cs="Arial"/>
          <w:szCs w:val="22"/>
        </w:rPr>
        <w:t>die aus diesem Anlass eingegangenen</w:t>
      </w:r>
      <w:r w:rsidR="003651B5">
        <w:rPr>
          <w:rFonts w:cs="Arial"/>
          <w:szCs w:val="22"/>
        </w:rPr>
        <w:t xml:space="preserve"> Spenden unserer Partner für das Sonderkonto </w:t>
      </w:r>
      <w:r w:rsidR="00D00648">
        <w:rPr>
          <w:rFonts w:cs="Arial"/>
          <w:szCs w:val="22"/>
        </w:rPr>
        <w:t>z</w:t>
      </w:r>
      <w:r w:rsidR="00D00648">
        <w:rPr>
          <w:rFonts w:cs="Arial"/>
          <w:szCs w:val="22"/>
        </w:rPr>
        <w:t>u</w:t>
      </w:r>
      <w:r w:rsidR="00D00648">
        <w:rPr>
          <w:rFonts w:cs="Arial"/>
          <w:szCs w:val="22"/>
        </w:rPr>
        <w:t xml:space="preserve">gunsten verunfallter Einsatzkräfte bzw. deren Angehöriger </w:t>
      </w:r>
      <w:r w:rsidR="003651B5">
        <w:rPr>
          <w:rFonts w:cs="Arial"/>
          <w:szCs w:val="22"/>
        </w:rPr>
        <w:t xml:space="preserve">„Hilfe für Helfer“ </w:t>
      </w:r>
      <w:r w:rsidR="004E307F">
        <w:rPr>
          <w:rFonts w:cs="Arial"/>
          <w:szCs w:val="22"/>
        </w:rPr>
        <w:t>sprechen</w:t>
      </w:r>
      <w:r w:rsidR="003651B5">
        <w:rPr>
          <w:rFonts w:cs="Arial"/>
          <w:szCs w:val="22"/>
        </w:rPr>
        <w:t>.</w:t>
      </w:r>
    </w:p>
    <w:p w:rsidR="003651B5" w:rsidRPr="009410A1" w:rsidRDefault="003651B5" w:rsidP="00004311">
      <w:pPr>
        <w:spacing w:line="276" w:lineRule="auto"/>
        <w:rPr>
          <w:rFonts w:cs="Arial"/>
          <w:szCs w:val="22"/>
        </w:rPr>
      </w:pPr>
    </w:p>
    <w:p w:rsidR="006D1481" w:rsidRPr="00841B15" w:rsidRDefault="001F3564" w:rsidP="00004311">
      <w:pPr>
        <w:spacing w:line="276" w:lineRule="auto"/>
        <w:rPr>
          <w:rFonts w:cs="Arial"/>
          <w:szCs w:val="22"/>
        </w:rPr>
      </w:pPr>
      <w:r w:rsidRPr="009410A1">
        <w:rPr>
          <w:rFonts w:cs="Arial"/>
          <w:szCs w:val="22"/>
        </w:rPr>
        <w:t xml:space="preserve">Höhepunkt </w:t>
      </w:r>
      <w:r w:rsidR="004E307F">
        <w:rPr>
          <w:rFonts w:cs="Arial"/>
          <w:szCs w:val="22"/>
        </w:rPr>
        <w:t>des Abends</w:t>
      </w:r>
      <w:r w:rsidR="006C7786" w:rsidRPr="009410A1">
        <w:rPr>
          <w:rFonts w:cs="Arial"/>
          <w:szCs w:val="22"/>
        </w:rPr>
        <w:t xml:space="preserve">, </w:t>
      </w:r>
      <w:r w:rsidR="006D1481" w:rsidRPr="009410A1">
        <w:rPr>
          <w:rFonts w:cs="Arial"/>
          <w:szCs w:val="22"/>
        </w:rPr>
        <w:t>bildet die Eröffnung der Feuer</w:t>
      </w:r>
      <w:r w:rsidR="006D1481" w:rsidRPr="00841B15">
        <w:rPr>
          <w:rFonts w:cs="Arial"/>
          <w:szCs w:val="22"/>
        </w:rPr>
        <w:t>wehr-Aktionswoche 201</w:t>
      </w:r>
      <w:r w:rsidR="004E307F">
        <w:rPr>
          <w:rFonts w:cs="Arial"/>
          <w:szCs w:val="22"/>
        </w:rPr>
        <w:t>8</w:t>
      </w:r>
      <w:r w:rsidR="006D1481" w:rsidRPr="00841B15">
        <w:rPr>
          <w:rFonts w:cs="Arial"/>
          <w:szCs w:val="22"/>
        </w:rPr>
        <w:t xml:space="preserve"> durch Herrn Innenminister </w:t>
      </w:r>
      <w:r w:rsidR="003C321A">
        <w:rPr>
          <w:rFonts w:cs="Arial"/>
          <w:szCs w:val="22"/>
        </w:rPr>
        <w:t xml:space="preserve">Joachim </w:t>
      </w:r>
      <w:r w:rsidR="006D1481" w:rsidRPr="00841B15">
        <w:rPr>
          <w:rFonts w:cs="Arial"/>
          <w:szCs w:val="22"/>
        </w:rPr>
        <w:t xml:space="preserve">Herrmann, </w:t>
      </w:r>
      <w:r w:rsidR="00F80483" w:rsidRPr="00841B15">
        <w:rPr>
          <w:rFonts w:cs="Arial"/>
          <w:szCs w:val="22"/>
        </w:rPr>
        <w:t>die</w:t>
      </w:r>
      <w:r w:rsidR="006D1481" w:rsidRPr="00841B15">
        <w:rPr>
          <w:rFonts w:cs="Arial"/>
          <w:szCs w:val="22"/>
        </w:rPr>
        <w:t xml:space="preserve"> </w:t>
      </w:r>
      <w:r w:rsidR="004E307F">
        <w:rPr>
          <w:rFonts w:cs="Arial"/>
          <w:szCs w:val="22"/>
        </w:rPr>
        <w:t xml:space="preserve">aufgrund der zweijährigen Kampagne </w:t>
      </w:r>
      <w:r w:rsidR="00323633">
        <w:rPr>
          <w:rFonts w:cs="Arial"/>
          <w:szCs w:val="22"/>
        </w:rPr>
        <w:t>ern</w:t>
      </w:r>
      <w:bookmarkStart w:id="0" w:name="_GoBack"/>
      <w:bookmarkEnd w:id="0"/>
      <w:r w:rsidR="00323633">
        <w:rPr>
          <w:rFonts w:cs="Arial"/>
          <w:szCs w:val="22"/>
        </w:rPr>
        <w:t xml:space="preserve">eut </w:t>
      </w:r>
      <w:r w:rsidR="006D1481" w:rsidRPr="00841B15">
        <w:rPr>
          <w:rFonts w:cs="Arial"/>
          <w:szCs w:val="22"/>
        </w:rPr>
        <w:t>unter dem Motto</w:t>
      </w:r>
      <w:r w:rsidR="00CE7E17">
        <w:rPr>
          <w:rFonts w:cs="Arial"/>
          <w:szCs w:val="22"/>
        </w:rPr>
        <w:t>:</w:t>
      </w:r>
    </w:p>
    <w:p w:rsidR="00F80483" w:rsidRPr="00841B15" w:rsidRDefault="00F80483" w:rsidP="00004311">
      <w:pPr>
        <w:spacing w:line="276" w:lineRule="auto"/>
        <w:rPr>
          <w:rFonts w:cs="Arial"/>
          <w:szCs w:val="22"/>
        </w:rPr>
      </w:pPr>
    </w:p>
    <w:p w:rsidR="006D1481" w:rsidRDefault="00B27423" w:rsidP="00004311">
      <w:pPr>
        <w:spacing w:line="276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Begegnen – Bewegen – Bewirken</w:t>
      </w:r>
    </w:p>
    <w:p w:rsidR="00B27423" w:rsidRPr="00841B15" w:rsidRDefault="00B27423" w:rsidP="00004311">
      <w:pPr>
        <w:spacing w:line="276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#FINDEDEINFEUER</w:t>
      </w:r>
    </w:p>
    <w:p w:rsidR="006D1481" w:rsidRPr="00841B15" w:rsidRDefault="006D1481" w:rsidP="00004311">
      <w:pPr>
        <w:spacing w:line="276" w:lineRule="auto"/>
        <w:rPr>
          <w:rFonts w:cs="Arial"/>
          <w:szCs w:val="22"/>
        </w:rPr>
      </w:pPr>
    </w:p>
    <w:p w:rsidR="00F80483" w:rsidRPr="00841B15" w:rsidRDefault="00F80483" w:rsidP="00004311">
      <w:pPr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841B15">
        <w:rPr>
          <w:rFonts w:cs="Arial"/>
          <w:szCs w:val="22"/>
        </w:rPr>
        <w:t>s</w:t>
      </w:r>
      <w:r w:rsidR="006D1481" w:rsidRPr="00841B15">
        <w:rPr>
          <w:rFonts w:cs="Arial"/>
          <w:szCs w:val="22"/>
        </w:rPr>
        <w:t>teh</w:t>
      </w:r>
      <w:r w:rsidRPr="00841B15">
        <w:rPr>
          <w:rFonts w:cs="Arial"/>
          <w:szCs w:val="22"/>
        </w:rPr>
        <w:t>t.</w:t>
      </w:r>
    </w:p>
    <w:p w:rsidR="00F80483" w:rsidRPr="00841B15" w:rsidRDefault="00F80483" w:rsidP="00004311">
      <w:pPr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</w:p>
    <w:p w:rsidR="00B27423" w:rsidRDefault="00B72510" w:rsidP="00004311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Die Jugend ist unsere Zukunft! Auch bei den Feuerwehren ist das nicht anders. Im Alter zw</w:t>
      </w:r>
      <w:r>
        <w:rPr>
          <w:rFonts w:cs="Arial"/>
          <w:szCs w:val="22"/>
        </w:rPr>
        <w:t>i</w:t>
      </w:r>
      <w:r>
        <w:rPr>
          <w:rFonts w:cs="Arial"/>
          <w:szCs w:val="22"/>
        </w:rPr>
        <w:t>schen 12 und 18 Jahre</w:t>
      </w:r>
      <w:r w:rsidR="001F3564" w:rsidRPr="009410A1">
        <w:rPr>
          <w:rFonts w:cs="Arial"/>
          <w:szCs w:val="22"/>
        </w:rPr>
        <w:t>n</w:t>
      </w:r>
      <w:r>
        <w:rPr>
          <w:rFonts w:cs="Arial"/>
          <w:szCs w:val="22"/>
        </w:rPr>
        <w:t xml:space="preserve"> engagieren sich aktuell rund </w:t>
      </w:r>
      <w:r w:rsidR="00D00648" w:rsidRPr="00D00648">
        <w:rPr>
          <w:rFonts w:cs="Arial"/>
          <w:szCs w:val="22"/>
        </w:rPr>
        <w:t>50.000</w:t>
      </w:r>
      <w:r>
        <w:rPr>
          <w:rFonts w:cs="Arial"/>
          <w:szCs w:val="22"/>
        </w:rPr>
        <w:t xml:space="preserve"> Jugendliche in den bayerischen Feuerwehren – 12.500 davon sind weiblich. </w:t>
      </w:r>
      <w:r w:rsidR="005B0F77">
        <w:rPr>
          <w:rFonts w:cs="Arial"/>
          <w:szCs w:val="22"/>
        </w:rPr>
        <w:t xml:space="preserve">Damit die Zahlen auf diesem Niveau bleiben oder vielleicht sogar </w:t>
      </w:r>
      <w:r w:rsidR="003C321A">
        <w:rPr>
          <w:rFonts w:cs="Arial"/>
          <w:szCs w:val="22"/>
        </w:rPr>
        <w:t>wieder</w:t>
      </w:r>
      <w:r w:rsidR="005B0F77">
        <w:rPr>
          <w:rFonts w:cs="Arial"/>
          <w:szCs w:val="22"/>
        </w:rPr>
        <w:t xml:space="preserve"> ansteigen, </w:t>
      </w:r>
      <w:r w:rsidR="003C321A">
        <w:rPr>
          <w:rFonts w:cs="Arial"/>
          <w:szCs w:val="22"/>
        </w:rPr>
        <w:t>hat sich der LFV Bayern und die Jugendfeuerwehr Bayern für eine</w:t>
      </w:r>
      <w:r w:rsidR="004E307F">
        <w:rPr>
          <w:rFonts w:cs="Arial"/>
          <w:szCs w:val="22"/>
        </w:rPr>
        <w:t xml:space="preserve"> zweijährige</w:t>
      </w:r>
      <w:r w:rsidR="003C321A">
        <w:rPr>
          <w:rFonts w:cs="Arial"/>
          <w:szCs w:val="22"/>
        </w:rPr>
        <w:t xml:space="preserve"> Mitglieder- und Imagekampagne für Jugendliche entschieden</w:t>
      </w:r>
      <w:r w:rsidR="004E307F">
        <w:rPr>
          <w:rFonts w:cs="Arial"/>
          <w:szCs w:val="22"/>
        </w:rPr>
        <w:t>, die seit September 2017 läuft</w:t>
      </w:r>
      <w:r w:rsidR="003C321A">
        <w:rPr>
          <w:rFonts w:cs="Arial"/>
          <w:szCs w:val="22"/>
        </w:rPr>
        <w:t>.</w:t>
      </w:r>
    </w:p>
    <w:p w:rsidR="003C321A" w:rsidRDefault="003C321A" w:rsidP="00004311">
      <w:pPr>
        <w:spacing w:line="276" w:lineRule="auto"/>
        <w:rPr>
          <w:rFonts w:cs="Arial"/>
          <w:szCs w:val="22"/>
        </w:rPr>
      </w:pPr>
    </w:p>
    <w:p w:rsidR="00841B15" w:rsidRDefault="00841B15" w:rsidP="00004311">
      <w:pPr>
        <w:spacing w:line="276" w:lineRule="auto"/>
        <w:rPr>
          <w:rFonts w:cs="Arial"/>
          <w:szCs w:val="22"/>
        </w:rPr>
      </w:pPr>
      <w:r w:rsidRPr="008B2CFF">
        <w:rPr>
          <w:rFonts w:cs="Arial"/>
          <w:szCs w:val="22"/>
        </w:rPr>
        <w:t xml:space="preserve">Die Kampagne des </w:t>
      </w:r>
      <w:r>
        <w:rPr>
          <w:rFonts w:cs="Arial"/>
          <w:szCs w:val="22"/>
        </w:rPr>
        <w:t>LFV</w:t>
      </w:r>
      <w:r w:rsidRPr="008B2CFF">
        <w:rPr>
          <w:rFonts w:cs="Arial"/>
          <w:szCs w:val="22"/>
        </w:rPr>
        <w:t xml:space="preserve"> Bayern</w:t>
      </w:r>
      <w:r w:rsidR="003C321A">
        <w:rPr>
          <w:rFonts w:cs="Arial"/>
          <w:szCs w:val="22"/>
        </w:rPr>
        <w:t xml:space="preserve"> – </w:t>
      </w:r>
      <w:r w:rsidR="007073A5">
        <w:rPr>
          <w:rFonts w:cs="Arial"/>
          <w:szCs w:val="22"/>
        </w:rPr>
        <w:t>finanziert</w:t>
      </w:r>
      <w:r w:rsidR="003C321A">
        <w:rPr>
          <w:rFonts w:cs="Arial"/>
          <w:szCs w:val="22"/>
        </w:rPr>
        <w:t xml:space="preserve"> aus</w:t>
      </w:r>
      <w:r w:rsidRPr="008B2CFF">
        <w:rPr>
          <w:rFonts w:cs="Arial"/>
          <w:szCs w:val="22"/>
        </w:rPr>
        <w:t xml:space="preserve"> Mitteln des Freistaats und unter der Schir</w:t>
      </w:r>
      <w:r w:rsidRPr="008B2CFF">
        <w:rPr>
          <w:rFonts w:cs="Arial"/>
          <w:szCs w:val="22"/>
        </w:rPr>
        <w:t>m</w:t>
      </w:r>
      <w:r w:rsidRPr="008B2CFF">
        <w:rPr>
          <w:rFonts w:cs="Arial"/>
          <w:szCs w:val="22"/>
        </w:rPr>
        <w:t xml:space="preserve">herrschaft unseres Innenministers </w:t>
      </w:r>
      <w:r w:rsidR="005154ED">
        <w:rPr>
          <w:rFonts w:cs="Arial"/>
          <w:szCs w:val="22"/>
        </w:rPr>
        <w:t xml:space="preserve">Joachim </w:t>
      </w:r>
      <w:r w:rsidRPr="008B2CFF">
        <w:rPr>
          <w:rFonts w:cs="Arial"/>
          <w:szCs w:val="22"/>
        </w:rPr>
        <w:t>Herrmann</w:t>
      </w:r>
      <w:r w:rsidR="003C321A">
        <w:rPr>
          <w:rFonts w:cs="Arial"/>
          <w:szCs w:val="22"/>
        </w:rPr>
        <w:t xml:space="preserve"> –</w:t>
      </w:r>
      <w:r w:rsidRPr="008B2CFF">
        <w:rPr>
          <w:rFonts w:cs="Arial"/>
          <w:szCs w:val="22"/>
        </w:rPr>
        <w:t xml:space="preserve"> </w:t>
      </w:r>
      <w:r w:rsidR="003C321A">
        <w:rPr>
          <w:rFonts w:cs="Arial"/>
          <w:szCs w:val="22"/>
        </w:rPr>
        <w:t>wird am 1</w:t>
      </w:r>
      <w:r w:rsidR="004E307F">
        <w:rPr>
          <w:rFonts w:cs="Arial"/>
          <w:szCs w:val="22"/>
        </w:rPr>
        <w:t>4</w:t>
      </w:r>
      <w:r w:rsidR="003C321A">
        <w:rPr>
          <w:rFonts w:cs="Arial"/>
          <w:szCs w:val="22"/>
        </w:rPr>
        <w:t>. September 201</w:t>
      </w:r>
      <w:r w:rsidR="004E307F">
        <w:rPr>
          <w:rFonts w:cs="Arial"/>
          <w:szCs w:val="22"/>
        </w:rPr>
        <w:t>8</w:t>
      </w:r>
      <w:r w:rsidR="003C321A">
        <w:rPr>
          <w:rFonts w:cs="Arial"/>
          <w:szCs w:val="22"/>
        </w:rPr>
        <w:t xml:space="preserve"> au</w:t>
      </w:r>
      <w:r w:rsidR="003C321A">
        <w:rPr>
          <w:rFonts w:cs="Arial"/>
          <w:szCs w:val="22"/>
        </w:rPr>
        <w:t>s</w:t>
      </w:r>
      <w:r w:rsidR="003C321A">
        <w:rPr>
          <w:rFonts w:cs="Arial"/>
          <w:szCs w:val="22"/>
        </w:rPr>
        <w:t>führ</w:t>
      </w:r>
      <w:r w:rsidR="006C7786">
        <w:rPr>
          <w:rFonts w:cs="Arial"/>
          <w:szCs w:val="22"/>
        </w:rPr>
        <w:t>lich</w:t>
      </w:r>
      <w:r w:rsidR="003C321A">
        <w:rPr>
          <w:rFonts w:cs="Arial"/>
          <w:szCs w:val="22"/>
        </w:rPr>
        <w:t xml:space="preserve"> vorgestell</w:t>
      </w:r>
      <w:r w:rsidR="004E307F">
        <w:rPr>
          <w:rFonts w:cs="Arial"/>
          <w:szCs w:val="22"/>
        </w:rPr>
        <w:t>t.</w:t>
      </w:r>
    </w:p>
    <w:p w:rsidR="0033647A" w:rsidRPr="00841B15" w:rsidRDefault="0033647A" w:rsidP="00004311">
      <w:pPr>
        <w:autoSpaceDE w:val="0"/>
        <w:autoSpaceDN w:val="0"/>
        <w:adjustRightInd w:val="0"/>
        <w:spacing w:line="276" w:lineRule="auto"/>
        <w:rPr>
          <w:rFonts w:eastAsia="SimSun" w:cs="Arial"/>
          <w:szCs w:val="22"/>
          <w:lang w:eastAsia="zh-CN"/>
        </w:rPr>
      </w:pPr>
    </w:p>
    <w:p w:rsidR="0033647A" w:rsidRPr="003C321A" w:rsidRDefault="008B285C" w:rsidP="00004311">
      <w:pPr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3C321A">
        <w:rPr>
          <w:rFonts w:cs="Arial"/>
          <w:szCs w:val="22"/>
        </w:rPr>
        <w:lastRenderedPageBreak/>
        <w:t>Mit dieser Pressemitteilung, laden wir herzlich alle Bericht</w:t>
      </w:r>
      <w:r w:rsidR="00DF19BF" w:rsidRPr="003C321A">
        <w:rPr>
          <w:rFonts w:cs="Arial"/>
          <w:szCs w:val="22"/>
        </w:rPr>
        <w:t>erstatter der Press</w:t>
      </w:r>
      <w:r w:rsidRPr="003C321A">
        <w:rPr>
          <w:rFonts w:cs="Arial"/>
          <w:szCs w:val="22"/>
        </w:rPr>
        <w:t>eagenturen zur diesjährigen Verbandsversammlung</w:t>
      </w:r>
      <w:r w:rsidR="004E307F">
        <w:rPr>
          <w:rFonts w:cs="Arial"/>
          <w:szCs w:val="22"/>
        </w:rPr>
        <w:t xml:space="preserve"> und zur Aktionswocheneröffnung</w:t>
      </w:r>
      <w:r w:rsidRPr="003C321A">
        <w:rPr>
          <w:rFonts w:cs="Arial"/>
          <w:szCs w:val="22"/>
        </w:rPr>
        <w:t xml:space="preserve"> ein. </w:t>
      </w:r>
      <w:r w:rsidR="003C321A">
        <w:rPr>
          <w:rFonts w:cs="Arial"/>
          <w:szCs w:val="22"/>
        </w:rPr>
        <w:t xml:space="preserve">Mit </w:t>
      </w:r>
      <w:r w:rsidR="006F0696" w:rsidRPr="003C321A">
        <w:rPr>
          <w:rFonts w:cs="Arial"/>
          <w:szCs w:val="22"/>
        </w:rPr>
        <w:t>dem beili</w:t>
      </w:r>
      <w:r w:rsidR="006F0696" w:rsidRPr="003C321A">
        <w:rPr>
          <w:rFonts w:cs="Arial"/>
          <w:szCs w:val="22"/>
        </w:rPr>
        <w:t>e</w:t>
      </w:r>
      <w:r w:rsidR="006F0696" w:rsidRPr="003C321A">
        <w:rPr>
          <w:rFonts w:cs="Arial"/>
          <w:szCs w:val="22"/>
        </w:rPr>
        <w:t xml:space="preserve">genden Rückmeldeformular, </w:t>
      </w:r>
      <w:r w:rsidR="003C321A">
        <w:rPr>
          <w:rFonts w:cs="Arial"/>
          <w:szCs w:val="22"/>
        </w:rPr>
        <w:t>bitte</w:t>
      </w:r>
      <w:r w:rsidR="006A17A6">
        <w:rPr>
          <w:rFonts w:cs="Arial"/>
          <w:szCs w:val="22"/>
        </w:rPr>
        <w:t>n</w:t>
      </w:r>
      <w:r w:rsidR="003C321A">
        <w:rPr>
          <w:rFonts w:cs="Arial"/>
          <w:szCs w:val="22"/>
        </w:rPr>
        <w:t xml:space="preserve"> wir Sie </w:t>
      </w:r>
      <w:r w:rsidR="006F0696" w:rsidRPr="003C321A">
        <w:rPr>
          <w:rFonts w:cs="Arial"/>
          <w:szCs w:val="22"/>
        </w:rPr>
        <w:t xml:space="preserve">um </w:t>
      </w:r>
      <w:r w:rsidR="006A17A6">
        <w:rPr>
          <w:rFonts w:cs="Arial"/>
          <w:szCs w:val="22"/>
        </w:rPr>
        <w:t>eine kurze Teilnahmebestätigung</w:t>
      </w:r>
      <w:r w:rsidRPr="003C321A">
        <w:rPr>
          <w:rFonts w:cs="Arial"/>
          <w:szCs w:val="22"/>
        </w:rPr>
        <w:t>.</w:t>
      </w:r>
      <w:r w:rsidR="005E0AB5" w:rsidRPr="003C321A">
        <w:rPr>
          <w:rFonts w:cs="Arial"/>
          <w:szCs w:val="22"/>
        </w:rPr>
        <w:t xml:space="preserve"> Herzlichen Dank.</w:t>
      </w:r>
    </w:p>
    <w:p w:rsidR="006D1481" w:rsidRDefault="006D1481" w:rsidP="00004311">
      <w:pPr>
        <w:spacing w:line="276" w:lineRule="auto"/>
        <w:rPr>
          <w:rFonts w:cs="Arial"/>
          <w:szCs w:val="22"/>
        </w:rPr>
      </w:pPr>
    </w:p>
    <w:p w:rsidR="008B285C" w:rsidRPr="00841B15" w:rsidRDefault="008B285C" w:rsidP="00004311">
      <w:pPr>
        <w:spacing w:line="276" w:lineRule="auto"/>
        <w:rPr>
          <w:rFonts w:cs="Arial"/>
          <w:szCs w:val="22"/>
        </w:rPr>
      </w:pPr>
    </w:p>
    <w:p w:rsidR="006D1481" w:rsidRPr="00841B15" w:rsidRDefault="006D1481" w:rsidP="006D1481">
      <w:pPr>
        <w:autoSpaceDE w:val="0"/>
        <w:autoSpaceDN w:val="0"/>
        <w:adjustRightInd w:val="0"/>
        <w:rPr>
          <w:rFonts w:cs="Arial"/>
          <w:szCs w:val="22"/>
        </w:rPr>
      </w:pPr>
    </w:p>
    <w:p w:rsidR="006D1481" w:rsidRPr="00841B15" w:rsidRDefault="006D1481" w:rsidP="006D1481">
      <w:pPr>
        <w:autoSpaceDE w:val="0"/>
        <w:autoSpaceDN w:val="0"/>
        <w:adjustRightInd w:val="0"/>
        <w:rPr>
          <w:rFonts w:cs="Arial"/>
          <w:szCs w:val="22"/>
        </w:rPr>
      </w:pPr>
      <w:r w:rsidRPr="00841B15">
        <w:rPr>
          <w:rFonts w:cs="Arial"/>
          <w:b/>
          <w:i/>
          <w:szCs w:val="22"/>
        </w:rPr>
        <w:t>V. i. s. d. P.</w:t>
      </w:r>
      <w:r w:rsidRPr="00841B15">
        <w:rPr>
          <w:rFonts w:cs="Arial"/>
          <w:szCs w:val="22"/>
        </w:rPr>
        <w:tab/>
      </w:r>
      <w:r w:rsidRPr="00841B15">
        <w:rPr>
          <w:rFonts w:cs="Arial"/>
          <w:szCs w:val="22"/>
        </w:rPr>
        <w:tab/>
        <w:t xml:space="preserve">Alfons Weinzierl, </w:t>
      </w:r>
    </w:p>
    <w:p w:rsidR="006D1481" w:rsidRPr="00841B15" w:rsidRDefault="006D1481" w:rsidP="006D1481">
      <w:pPr>
        <w:tabs>
          <w:tab w:val="left" w:pos="2100"/>
        </w:tabs>
        <w:rPr>
          <w:rFonts w:cs="Arial"/>
          <w:szCs w:val="22"/>
        </w:rPr>
      </w:pPr>
      <w:r w:rsidRPr="00841B15">
        <w:rPr>
          <w:rFonts w:cs="Arial"/>
          <w:szCs w:val="22"/>
        </w:rPr>
        <w:tab/>
        <w:t>Vorsitzender des Landesfeuerwehrverbandes Bayern e. V.</w:t>
      </w:r>
    </w:p>
    <w:p w:rsidR="006D1481" w:rsidRPr="00841B15" w:rsidRDefault="006D1481" w:rsidP="006D1481">
      <w:pPr>
        <w:tabs>
          <w:tab w:val="left" w:pos="2100"/>
        </w:tabs>
        <w:rPr>
          <w:rFonts w:cs="Arial"/>
          <w:szCs w:val="22"/>
        </w:rPr>
      </w:pPr>
      <w:r w:rsidRPr="00841B15">
        <w:rPr>
          <w:rFonts w:cs="Arial"/>
          <w:szCs w:val="22"/>
        </w:rPr>
        <w:tab/>
        <w:t>Freigabe erteilt</w:t>
      </w:r>
      <w:r w:rsidRPr="00841B15">
        <w:rPr>
          <w:rFonts w:cs="Arial"/>
          <w:szCs w:val="22"/>
        </w:rPr>
        <w:br/>
      </w:r>
    </w:p>
    <w:p w:rsidR="006D1481" w:rsidRPr="00841B15" w:rsidRDefault="006D1481" w:rsidP="006D1481">
      <w:pPr>
        <w:tabs>
          <w:tab w:val="left" w:pos="2100"/>
        </w:tabs>
        <w:rPr>
          <w:rFonts w:cs="Arial"/>
          <w:szCs w:val="22"/>
        </w:rPr>
      </w:pPr>
      <w:r w:rsidRPr="00841B15">
        <w:rPr>
          <w:rFonts w:cs="Arial"/>
          <w:b/>
          <w:i/>
          <w:szCs w:val="22"/>
        </w:rPr>
        <w:t>Pressekontakt</w:t>
      </w:r>
      <w:r w:rsidRPr="00841B15">
        <w:rPr>
          <w:rFonts w:cs="Arial"/>
          <w:szCs w:val="22"/>
        </w:rPr>
        <w:t>:</w:t>
      </w:r>
      <w:r w:rsidRPr="00841B15">
        <w:rPr>
          <w:rFonts w:cs="Arial"/>
          <w:szCs w:val="22"/>
        </w:rPr>
        <w:tab/>
        <w:t xml:space="preserve">Uwe Peetz, </w:t>
      </w:r>
    </w:p>
    <w:p w:rsidR="006D1481" w:rsidRPr="00841B15" w:rsidRDefault="006D1481" w:rsidP="006D1481">
      <w:pPr>
        <w:tabs>
          <w:tab w:val="left" w:pos="2100"/>
        </w:tabs>
        <w:rPr>
          <w:rFonts w:cs="Arial"/>
          <w:szCs w:val="22"/>
        </w:rPr>
      </w:pPr>
      <w:r w:rsidRPr="00841B15">
        <w:rPr>
          <w:rFonts w:cs="Arial"/>
          <w:szCs w:val="22"/>
        </w:rPr>
        <w:tab/>
        <w:t xml:space="preserve">Geschäftsführer des Landesfeuerwehrverbandes Bayern e. V., </w:t>
      </w:r>
    </w:p>
    <w:p w:rsidR="006D1481" w:rsidRPr="00841B15" w:rsidRDefault="006D1481" w:rsidP="006D1481">
      <w:pPr>
        <w:tabs>
          <w:tab w:val="left" w:pos="2100"/>
        </w:tabs>
        <w:rPr>
          <w:rFonts w:cs="Arial"/>
          <w:szCs w:val="22"/>
          <w:lang w:val="it-IT"/>
        </w:rPr>
      </w:pPr>
      <w:r w:rsidRPr="00841B15">
        <w:rPr>
          <w:rFonts w:cs="Arial"/>
          <w:szCs w:val="22"/>
        </w:rPr>
        <w:tab/>
        <w:t>Telefon</w:t>
      </w:r>
      <w:r w:rsidRPr="00841B15">
        <w:rPr>
          <w:rFonts w:cs="Arial"/>
          <w:szCs w:val="22"/>
          <w:lang w:val="it-IT"/>
        </w:rPr>
        <w:t xml:space="preserve"> 089 388 372-11</w:t>
      </w:r>
    </w:p>
    <w:p w:rsidR="006D1481" w:rsidRPr="00841B15" w:rsidRDefault="006D1481" w:rsidP="006D1481">
      <w:pPr>
        <w:tabs>
          <w:tab w:val="left" w:pos="2100"/>
        </w:tabs>
        <w:rPr>
          <w:rFonts w:cs="Arial"/>
          <w:szCs w:val="22"/>
          <w:lang w:val="it-IT"/>
        </w:rPr>
      </w:pPr>
      <w:r w:rsidRPr="00841B15">
        <w:rPr>
          <w:rFonts w:cs="Arial"/>
          <w:szCs w:val="22"/>
          <w:lang w:val="it-IT"/>
        </w:rPr>
        <w:tab/>
        <w:t xml:space="preserve">E-Mail: </w:t>
      </w:r>
      <w:hyperlink r:id="rId8" w:history="1">
        <w:r w:rsidR="004E307F" w:rsidRPr="00AF3ECC">
          <w:rPr>
            <w:rStyle w:val="Hyperlink"/>
            <w:rFonts w:cs="Arial"/>
            <w:szCs w:val="22"/>
            <w:lang w:val="it-IT"/>
          </w:rPr>
          <w:t>redaktion@lfv-bayern.de</w:t>
        </w:r>
      </w:hyperlink>
    </w:p>
    <w:p w:rsidR="004F7746" w:rsidRPr="00841B15" w:rsidRDefault="004F7746" w:rsidP="00CA6F1B">
      <w:pPr>
        <w:ind w:right="-4"/>
        <w:rPr>
          <w:rFonts w:ascii="Frutiger Next Pro Light" w:hAnsi="Frutiger Next Pro Light"/>
          <w:szCs w:val="22"/>
          <w:lang w:val="it-IT"/>
        </w:rPr>
      </w:pPr>
    </w:p>
    <w:sectPr w:rsidR="004F7746" w:rsidRPr="00841B15" w:rsidSect="004F7746">
      <w:headerReference w:type="default" r:id="rId9"/>
      <w:type w:val="continuous"/>
      <w:pgSz w:w="11904" w:h="16834"/>
      <w:pgMar w:top="2268" w:right="1414" w:bottom="1418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03F" w:rsidRDefault="00BB703F">
      <w:r>
        <w:separator/>
      </w:r>
    </w:p>
  </w:endnote>
  <w:endnote w:type="continuationSeparator" w:id="0">
    <w:p w:rsidR="00BB703F" w:rsidRDefault="00BB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utiger Next Pro Light">
    <w:altName w:val="Corbel"/>
    <w:panose1 w:val="020B0303040204020203"/>
    <w:charset w:val="00"/>
    <w:family w:val="swiss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03F" w:rsidRDefault="00BB703F">
      <w:r>
        <w:separator/>
      </w:r>
    </w:p>
  </w:footnote>
  <w:footnote w:type="continuationSeparator" w:id="0">
    <w:p w:rsidR="00BB703F" w:rsidRDefault="00BB7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33" w:rsidRDefault="00197333">
    <w:pPr>
      <w:pStyle w:val="Kopfzeile"/>
    </w:pPr>
    <w:r>
      <w:rPr>
        <w:noProof/>
        <w:szCs w:val="20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580" cy="10691495"/>
          <wp:effectExtent l="19050" t="0" r="1270" b="0"/>
          <wp:wrapNone/>
          <wp:docPr id="1" name="Bild 1" descr="LFV-Briefbogen_14-06-12_Folg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FV-Briefbogen_14-06-12_Folgese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5201"/>
    <w:multiLevelType w:val="hybridMultilevel"/>
    <w:tmpl w:val="4CEC656C"/>
    <w:lvl w:ilvl="0" w:tplc="A0B25FB6">
      <w:start w:val="2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94F53"/>
    <w:multiLevelType w:val="hybridMultilevel"/>
    <w:tmpl w:val="17381FC0"/>
    <w:lvl w:ilvl="0" w:tplc="E90041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0D"/>
    <w:rsid w:val="00004311"/>
    <w:rsid w:val="000152D8"/>
    <w:rsid w:val="001440E8"/>
    <w:rsid w:val="00152573"/>
    <w:rsid w:val="00155DC9"/>
    <w:rsid w:val="00197333"/>
    <w:rsid w:val="001C601C"/>
    <w:rsid w:val="001F3564"/>
    <w:rsid w:val="00212A59"/>
    <w:rsid w:val="002C291D"/>
    <w:rsid w:val="00323633"/>
    <w:rsid w:val="0033647A"/>
    <w:rsid w:val="003651B5"/>
    <w:rsid w:val="003C321A"/>
    <w:rsid w:val="00444ED9"/>
    <w:rsid w:val="00447223"/>
    <w:rsid w:val="004B7A6C"/>
    <w:rsid w:val="004E307F"/>
    <w:rsid w:val="004F60A0"/>
    <w:rsid w:val="004F7746"/>
    <w:rsid w:val="005154ED"/>
    <w:rsid w:val="005263C5"/>
    <w:rsid w:val="00566DC5"/>
    <w:rsid w:val="005A5466"/>
    <w:rsid w:val="005B0F77"/>
    <w:rsid w:val="005E0AB5"/>
    <w:rsid w:val="00647C18"/>
    <w:rsid w:val="00675875"/>
    <w:rsid w:val="006A17A6"/>
    <w:rsid w:val="006A696A"/>
    <w:rsid w:val="006C7786"/>
    <w:rsid w:val="006D1481"/>
    <w:rsid w:val="006D38DA"/>
    <w:rsid w:val="006E7229"/>
    <w:rsid w:val="006F0696"/>
    <w:rsid w:val="006F0773"/>
    <w:rsid w:val="007073A5"/>
    <w:rsid w:val="007F14F9"/>
    <w:rsid w:val="008155EC"/>
    <w:rsid w:val="00831530"/>
    <w:rsid w:val="00841B15"/>
    <w:rsid w:val="008B285C"/>
    <w:rsid w:val="009410A1"/>
    <w:rsid w:val="0099163B"/>
    <w:rsid w:val="00A03B54"/>
    <w:rsid w:val="00A1480D"/>
    <w:rsid w:val="00A241ED"/>
    <w:rsid w:val="00A82D7E"/>
    <w:rsid w:val="00B11D08"/>
    <w:rsid w:val="00B27423"/>
    <w:rsid w:val="00B34A9A"/>
    <w:rsid w:val="00B72510"/>
    <w:rsid w:val="00BB703F"/>
    <w:rsid w:val="00BF62F9"/>
    <w:rsid w:val="00C47C95"/>
    <w:rsid w:val="00C56E79"/>
    <w:rsid w:val="00CA6F1B"/>
    <w:rsid w:val="00CB1438"/>
    <w:rsid w:val="00CE7E17"/>
    <w:rsid w:val="00D00648"/>
    <w:rsid w:val="00D712A9"/>
    <w:rsid w:val="00D948F7"/>
    <w:rsid w:val="00DF19BF"/>
    <w:rsid w:val="00E63A5B"/>
    <w:rsid w:val="00EB3718"/>
    <w:rsid w:val="00ED6658"/>
    <w:rsid w:val="00F17CB4"/>
    <w:rsid w:val="00F450FD"/>
    <w:rsid w:val="00F80483"/>
    <w:rsid w:val="00F8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1481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37C4E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EB148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EB148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4F7746"/>
    <w:rPr>
      <w:sz w:val="24"/>
      <w:szCs w:val="24"/>
    </w:rPr>
  </w:style>
  <w:style w:type="character" w:styleId="Hyperlink">
    <w:name w:val="Hyperlink"/>
    <w:basedOn w:val="Absatz-Standardschriftart"/>
    <w:rsid w:val="006D1481"/>
    <w:rPr>
      <w:color w:val="0000FF"/>
      <w:u w:val="single"/>
    </w:rPr>
  </w:style>
  <w:style w:type="paragraph" w:styleId="KeinLeerraum">
    <w:name w:val="No Spacing"/>
    <w:uiPriority w:val="1"/>
    <w:qFormat/>
    <w:rsid w:val="00841B1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DF1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1481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37C4E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EB148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EB148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4F7746"/>
    <w:rPr>
      <w:sz w:val="24"/>
      <w:szCs w:val="24"/>
    </w:rPr>
  </w:style>
  <w:style w:type="character" w:styleId="Hyperlink">
    <w:name w:val="Hyperlink"/>
    <w:basedOn w:val="Absatz-Standardschriftart"/>
    <w:rsid w:val="006D1481"/>
    <w:rPr>
      <w:color w:val="0000FF"/>
      <w:u w:val="single"/>
    </w:rPr>
  </w:style>
  <w:style w:type="paragraph" w:styleId="KeinLeerraum">
    <w:name w:val="No Spacing"/>
    <w:uiPriority w:val="1"/>
    <w:qFormat/>
    <w:rsid w:val="00841B1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DF1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aktion@lfv-bayern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LFV%20Bayern%20eV\Formulare\Kopfbogen\02_Blankovorlage%20Extern%20f&#252;r%20Ver&#246;ffentlichungen%20etc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02_Blankovorlage Extern für Veröffentlichungen etc.dotx</Template>
  <TotalTime>0</TotalTime>
  <Pages>2</Pages>
  <Words>400</Words>
  <Characters>2525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Textbereich</vt:lpstr>
    </vt:vector>
  </TitlesOfParts>
  <Company>Landes Feuerwehrverband Bayern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Textbereich</dc:title>
  <dc:creator>peetz</dc:creator>
  <cp:lastModifiedBy>Rauch Johanna</cp:lastModifiedBy>
  <cp:revision>2</cp:revision>
  <cp:lastPrinted>2015-09-07T05:33:00Z</cp:lastPrinted>
  <dcterms:created xsi:type="dcterms:W3CDTF">2018-08-21T09:09:00Z</dcterms:created>
  <dcterms:modified xsi:type="dcterms:W3CDTF">2018-08-21T09:09:00Z</dcterms:modified>
</cp:coreProperties>
</file>